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8F19" w14:textId="6546BB7D" w:rsidR="001263BC" w:rsidRDefault="001263BC" w:rsidP="001263BC">
      <w:pPr>
        <w:contextualSpacing/>
        <w:jc w:val="both"/>
      </w:pPr>
      <w:r>
        <w:tab/>
        <w:t>Na temelju članka 10</w:t>
      </w:r>
      <w:r w:rsidR="00A130C7">
        <w:t>8</w:t>
      </w:r>
      <w:r>
        <w:t xml:space="preserve">. stavka 5.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F20235">
        <w:t>, 9/18</w:t>
      </w:r>
      <w:r w:rsidR="00F77EF1">
        <w:t>,</w:t>
      </w:r>
      <w:r w:rsidR="00F20235">
        <w:t xml:space="preserve"> 9/20</w:t>
      </w:r>
      <w:r w:rsidR="00F77EF1">
        <w:t xml:space="preserve"> i 17A/21</w:t>
      </w:r>
      <w:r w:rsidRPr="00107932">
        <w:t>), Gradsk</w:t>
      </w:r>
      <w:r w:rsidR="00495976">
        <w:t xml:space="preserve">o vijeće Grada Zlatara, na </w:t>
      </w:r>
      <w:r w:rsidR="00A130C7">
        <w:t xml:space="preserve">3. </w:t>
      </w:r>
      <w:r w:rsidRPr="00107932">
        <w:t>sjednici održan</w:t>
      </w:r>
      <w:r w:rsidR="00495976">
        <w:t xml:space="preserve">oj </w:t>
      </w:r>
      <w:r w:rsidR="001169B1">
        <w:t>16.09.</w:t>
      </w:r>
      <w:r w:rsidR="00A130C7">
        <w:t xml:space="preserve">2021. </w:t>
      </w:r>
      <w:r>
        <w:t>godine, donosi</w:t>
      </w:r>
    </w:p>
    <w:p w14:paraId="7B72A2EC" w14:textId="77777777" w:rsidR="001263BC" w:rsidRDefault="001263BC" w:rsidP="001263BC">
      <w:pPr>
        <w:contextualSpacing/>
        <w:jc w:val="both"/>
      </w:pPr>
    </w:p>
    <w:p w14:paraId="77E126B3" w14:textId="5660F418" w:rsidR="001263BC" w:rsidRPr="00635E02" w:rsidRDefault="00F20235" w:rsidP="001263BC">
      <w:pPr>
        <w:contextualSpacing/>
        <w:jc w:val="center"/>
        <w:rPr>
          <w:b/>
        </w:rPr>
      </w:pPr>
      <w:r>
        <w:rPr>
          <w:b/>
        </w:rPr>
        <w:t>POLU</w:t>
      </w:r>
      <w:r w:rsidR="001263BC" w:rsidRPr="00635E02">
        <w:rPr>
          <w:b/>
        </w:rPr>
        <w:t xml:space="preserve">GODIŠNJI IZVJEŠTAJ O </w:t>
      </w:r>
      <w:r w:rsidR="00754558">
        <w:rPr>
          <w:b/>
        </w:rPr>
        <w:t>PROVEDBI</w:t>
      </w:r>
    </w:p>
    <w:p w14:paraId="1396A1AF" w14:textId="5D9E9930" w:rsidR="001263BC" w:rsidRPr="005F029A" w:rsidRDefault="001263BC" w:rsidP="001263BC">
      <w:pPr>
        <w:jc w:val="center"/>
        <w:rPr>
          <w:b/>
        </w:rPr>
      </w:pPr>
      <w:r>
        <w:rPr>
          <w:b/>
        </w:rPr>
        <w:t xml:space="preserve">Plana </w:t>
      </w:r>
      <w:r w:rsidRPr="005F029A">
        <w:rPr>
          <w:b/>
        </w:rPr>
        <w:t xml:space="preserve">razvojnih programa </w:t>
      </w:r>
      <w:r w:rsidR="00495976">
        <w:rPr>
          <w:b/>
        </w:rPr>
        <w:t>Grada Zlatara za 20</w:t>
      </w:r>
      <w:r w:rsidR="00F20235">
        <w:rPr>
          <w:b/>
        </w:rPr>
        <w:t>2</w:t>
      </w:r>
      <w:r w:rsidR="00A130C7">
        <w:rPr>
          <w:b/>
        </w:rPr>
        <w:t>1</w:t>
      </w:r>
      <w:r>
        <w:rPr>
          <w:b/>
        </w:rPr>
        <w:t>. godinu</w:t>
      </w:r>
    </w:p>
    <w:p w14:paraId="14C56568" w14:textId="77777777" w:rsidR="001263BC" w:rsidRDefault="001263BC" w:rsidP="001263BC">
      <w:pPr>
        <w:jc w:val="center"/>
      </w:pPr>
    </w:p>
    <w:p w14:paraId="73D00E69" w14:textId="77777777" w:rsidR="001263BC" w:rsidRDefault="001263BC" w:rsidP="001263BC">
      <w:pPr>
        <w:jc w:val="center"/>
      </w:pPr>
      <w:r>
        <w:t xml:space="preserve">Članak1. </w:t>
      </w:r>
    </w:p>
    <w:p w14:paraId="0FC5C4DD" w14:textId="2B48AC49" w:rsidR="00854F41" w:rsidRDefault="00754558" w:rsidP="00854F41">
      <w:pPr>
        <w:jc w:val="both"/>
      </w:pPr>
      <w:r>
        <w:tab/>
        <w:t>Polug</w:t>
      </w:r>
      <w:r w:rsidR="001263BC">
        <w:t xml:space="preserve">odišnji izvještaj o provedbi </w:t>
      </w:r>
      <w:r>
        <w:t xml:space="preserve">Plana </w:t>
      </w:r>
      <w:r w:rsidR="001263BC">
        <w:t>razvojni</w:t>
      </w:r>
      <w:r w:rsidR="00495976">
        <w:t>h programa Grada Zlatara za 20</w:t>
      </w:r>
      <w:r w:rsidR="00F20235">
        <w:t>2</w:t>
      </w:r>
      <w:r w:rsidR="00A130C7">
        <w:t>1</w:t>
      </w:r>
      <w:r w:rsidR="001263BC">
        <w:t>. godinu sadrži razvojne programe prema ciljevima i prioritetima razvoja koji su povezani s programskom i organizacijskom klasifikacijom proračuna.</w:t>
      </w:r>
    </w:p>
    <w:p w14:paraId="311E095C" w14:textId="77777777" w:rsidR="00854F41" w:rsidRDefault="00854F41" w:rsidP="00854F41">
      <w:pPr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2"/>
        <w:gridCol w:w="1141"/>
        <w:gridCol w:w="925"/>
        <w:gridCol w:w="2930"/>
        <w:gridCol w:w="980"/>
        <w:gridCol w:w="914"/>
        <w:gridCol w:w="580"/>
        <w:gridCol w:w="220"/>
        <w:gridCol w:w="220"/>
      </w:tblGrid>
      <w:tr w:rsidR="00A130C7" w14:paraId="7C82C6E5" w14:textId="77777777" w:rsidTr="00A130C7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7A8A53E8" w14:textId="77777777" w:rsidR="00A130C7" w:rsidRDefault="00A130C7" w:rsidP="00E30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7C1D801" w14:textId="77777777" w:rsidR="00A130C7" w:rsidRDefault="00A130C7" w:rsidP="00E30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288676B" w14:textId="77777777" w:rsidR="00A130C7" w:rsidRDefault="00A130C7" w:rsidP="00E30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5F45188" w14:textId="77777777" w:rsidR="00A130C7" w:rsidRDefault="00A130C7" w:rsidP="00E30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8E8AA32" w14:textId="77777777" w:rsidR="00A130C7" w:rsidRDefault="00A130C7" w:rsidP="00E30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30D60733" w14:textId="319D0C43" w:rsidR="00A130C7" w:rsidRDefault="00A130C7" w:rsidP="00E30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realizacija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1DDEEA80" w14:textId="34DFB72D" w:rsidR="00A130C7" w:rsidRDefault="00A130C7" w:rsidP="00E30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0BD6E21B" w14:textId="77777777" w:rsidR="00A130C7" w:rsidRPr="00463449" w:rsidRDefault="00A130C7" w:rsidP="00A130C7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4DACE2BA" w14:textId="77777777" w:rsidR="00A130C7" w:rsidRPr="00463449" w:rsidRDefault="00A130C7" w:rsidP="00A130C7">
            <w:pPr>
              <w:pStyle w:val="Odlomakpopisa"/>
              <w:numPr>
                <w:ilvl w:val="0"/>
                <w:numId w:val="12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30C7" w14:paraId="79079925" w14:textId="77777777" w:rsidTr="00E30C3C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2A6A" w14:textId="77777777" w:rsidR="00A130C7" w:rsidRPr="00901CA1" w:rsidRDefault="00A130C7" w:rsidP="00E30C3C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0708FBA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EAAF2A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F2C11A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8AF741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E065B0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4DEAA8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40E37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D63580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7359BF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EACA01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F86013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2E8C48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6C7BE4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7DB070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8A9669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5D1A0E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165C9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2E9E56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212087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8DAAC1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808F4C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AA361E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8EEDF5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EFBB87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9E0AA9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AFD11E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9A4F42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8386F1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809974D" w14:textId="77777777" w:rsidR="00A130C7" w:rsidRPr="00901CA1" w:rsidRDefault="00A130C7" w:rsidP="00E30C3C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FE1A52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1944A238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90FFD81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57D42C8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177FBD9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A426" w14:textId="77777777" w:rsidR="00A130C7" w:rsidRDefault="00A130C7" w:rsidP="00E30C3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2A5C" w14:textId="77777777" w:rsidR="00A130C7" w:rsidRDefault="00A130C7" w:rsidP="00E30C3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68A0DC1E" w14:textId="77777777" w:rsidR="00A130C7" w:rsidRDefault="00A130C7" w:rsidP="00E30C3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95CC9" w14:textId="77777777" w:rsidR="00A130C7" w:rsidRPr="001D27B2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8ED2" w14:textId="78D74B84" w:rsidR="00A130C7" w:rsidRPr="001D27B2" w:rsidRDefault="00AB757E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56.597,75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D540" w14:textId="54EC2CFB" w:rsidR="00A130C7" w:rsidRPr="001D27B2" w:rsidRDefault="00AB757E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9AC4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1EF57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A130C7" w14:paraId="4632929E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17A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3B3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3C6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988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7619741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A823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D1936" w14:textId="31B648D0" w:rsidR="00A130C7" w:rsidRDefault="00AB757E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56.597,75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D05EF" w14:textId="05B60D9D" w:rsidR="00A130C7" w:rsidRDefault="00AB757E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9691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11A80" w14:textId="77777777" w:rsidR="00A130C7" w:rsidRPr="004B3E29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031CB384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836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DAC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18F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C448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Ulaganje u r</w:t>
            </w: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ačunaln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DC93C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DCC9" w14:textId="5642CCE2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EAA1" w14:textId="62729BFD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4F3A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38331" w14:textId="77777777" w:rsidR="00A130C7" w:rsidRPr="004B3E29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39655EB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71B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847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04A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52E7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4D85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ACCD9" w14:textId="3D08B88C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5907" w14:textId="6F838232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1443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3210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color w:val="C0504D" w:themeColor="accent2"/>
                <w:sz w:val="18"/>
                <w:szCs w:val="18"/>
              </w:rPr>
            </w:pPr>
          </w:p>
        </w:tc>
      </w:tr>
      <w:tr w:rsidR="00A130C7" w14:paraId="24DC2870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EC7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7D3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BDB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070B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6FF60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FB934" w14:textId="1C953942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C3A1" w14:textId="75491A21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DB2C1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F89F4" w14:textId="77777777" w:rsidR="00A130C7" w:rsidRPr="004B3E29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3531D6B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1F8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ADC1B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CDF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7A6F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FACAC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00CBD" w14:textId="33A248D4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10.286,25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88BA" w14:textId="692705F2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B07C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6770C" w14:textId="77777777" w:rsidR="00A130C7" w:rsidRPr="004B3E29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420F64E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C54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1C3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9D36" w14:textId="77777777" w:rsidR="00A130C7" w:rsidRPr="001D27B2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E6AE" w14:textId="77777777" w:rsidR="00A130C7" w:rsidRPr="001D27B2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4E52" w14:textId="77777777" w:rsidR="00A130C7" w:rsidRPr="001D27B2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FB7EF" w14:textId="77777777" w:rsidR="00A130C7" w:rsidRDefault="00851631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</w:t>
            </w:r>
          </w:p>
          <w:p w14:paraId="38D1609A" w14:textId="741001EC" w:rsidR="00851631" w:rsidRPr="001D27B2" w:rsidRDefault="00851631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D25B" w14:textId="5C9D7B47" w:rsidR="00A130C7" w:rsidRPr="001D27B2" w:rsidRDefault="00851631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9C1CE" w14:textId="77777777" w:rsidR="00A130C7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CC00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14:paraId="52DFAFA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804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056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3A4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4A3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8980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BE0D2" w14:textId="07A6472C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B2A7" w14:textId="2DDDC2DB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E8CC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AAB0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125BC729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E63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EDE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7E8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B393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5EBC4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7E1E" w14:textId="67E17D3F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D1C6A" w14:textId="785F9996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7EE57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F65A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165D930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1D4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14FB2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308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B22F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8F83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B77A6" w14:textId="7FCF8F65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9D3DF" w14:textId="2DEAEDFD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21789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DB0A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77CA1722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A0D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AA3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730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5065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1AC5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B682" w14:textId="51DE2944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E62E2" w14:textId="7119B126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440C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619D7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5D1F5460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6A6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8BC03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C19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AB5F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314E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565A" w14:textId="7081DCBA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8C72" w14:textId="24502ADA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BAB69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BA54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6388D45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D5B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D9F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C8F2" w14:textId="77777777" w:rsidR="00A130C7" w:rsidRDefault="00A130C7" w:rsidP="00E30C3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B007" w14:textId="77777777" w:rsidR="00A130C7" w:rsidRDefault="00A130C7" w:rsidP="00E30C3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DB44A" w14:textId="77777777" w:rsidR="00A130C7" w:rsidRPr="001D27B2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5A1D" w14:textId="096AC648" w:rsidR="00A130C7" w:rsidRPr="001D27B2" w:rsidRDefault="00851631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1108" w14:textId="42C51DAC" w:rsidR="00A130C7" w:rsidRPr="001D27B2" w:rsidRDefault="00851631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A3B8A" w14:textId="77777777" w:rsidR="00A130C7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B22F5" w14:textId="77777777" w:rsidR="00A130C7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130C7" w14:paraId="0ECA5797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D8F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514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94F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8E5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D970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4902" w14:textId="6188A7E6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57431" w14:textId="0D3B1811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76AE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DA185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405627C1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016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226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E74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D120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A605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EF27" w14:textId="233EAA3B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5CC6" w14:textId="2231A72E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6D4D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0562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5F08DDB0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EE2E" w14:textId="77777777" w:rsidR="00A130C7" w:rsidRPr="00EF68CA" w:rsidRDefault="00A130C7" w:rsidP="00E30C3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3718" w14:textId="77777777" w:rsidR="00A130C7" w:rsidRPr="00EF68CA" w:rsidRDefault="00A130C7" w:rsidP="00E30C3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9280" w14:textId="77777777" w:rsidR="00A130C7" w:rsidRPr="00EF68CA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F8DD" w14:textId="77777777" w:rsidR="00A130C7" w:rsidRPr="00EF68CA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15BB1140" w14:textId="77777777" w:rsidR="00A130C7" w:rsidRPr="00EF68CA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8B5B" w14:textId="77777777" w:rsidR="00A130C7" w:rsidRPr="00EF68CA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0A5C" w14:textId="3E6DDD83" w:rsidR="00A130C7" w:rsidRPr="00EF68CA" w:rsidRDefault="00851631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3F44" w14:textId="0C734365" w:rsidR="00A130C7" w:rsidRPr="00EF68CA" w:rsidRDefault="00851631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5F75C" w14:textId="77777777" w:rsidR="00A130C7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F4E3A" w14:textId="77777777" w:rsidR="00A130C7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130C7" w14:paraId="5E9C1BF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81E0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5F84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2F95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3ECC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CDF85" w14:textId="77777777" w:rsidR="00A130C7" w:rsidRPr="00EF68CA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A8C4" w14:textId="3B9500BD" w:rsidR="00A130C7" w:rsidRPr="00EF68CA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2A91" w14:textId="0C94FB10" w:rsidR="00A130C7" w:rsidRPr="00EF68CA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7BB78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FA65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32FF52D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72FB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49D842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23FB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34360" w14:textId="77777777" w:rsidR="00A130C7" w:rsidRPr="00DC1CBB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A8FF" w14:textId="77777777" w:rsidR="00A130C7" w:rsidRPr="00EF68CA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C006C" w14:textId="656B61A7" w:rsidR="00A130C7" w:rsidRPr="00EF68CA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91B81" w14:textId="1BED8C90" w:rsidR="00A130C7" w:rsidRPr="00EF68CA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10FC3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674E6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3A02B6A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50FC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9A93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0118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F41F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3396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BD1BD" w14:textId="206B1CDA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A2E1C" w14:textId="15CF5AB2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791C2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F920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7388BF27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59B15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BB1E83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760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0712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022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3A83" w14:textId="08CD0DD4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C75F9" w14:textId="09482171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6CF1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4568A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479C26AB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A1EE5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202E66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0FEE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F94C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EA03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636E1" w14:textId="7334B75B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0CBD" w14:textId="540453EA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96E93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3D4E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4396426B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4C28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A6A72CD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D4E7" w14:textId="77777777" w:rsidR="00A130C7" w:rsidRPr="00DC0F35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5EC3" w14:textId="77777777" w:rsidR="00A130C7" w:rsidRPr="00DC0F35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2532" w14:textId="77777777" w:rsidR="00A130C7" w:rsidRPr="00DC0F35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DE83" w14:textId="542CC22E" w:rsidR="00A130C7" w:rsidRPr="00DC0F35" w:rsidRDefault="00851631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DF7EA" w14:textId="256E2A14" w:rsidR="00A130C7" w:rsidRPr="00DC0F35" w:rsidRDefault="00851631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CD24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BDAD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14:paraId="2F8FA54B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EC913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F4E5AB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D66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DA61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Kupnja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zemljiša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2E7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E1E6" w14:textId="5992C7A9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1DC2" w14:textId="4899A2BE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A4FD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636C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A72461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4E88B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19DC1D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E002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R055-9</w:t>
            </w:r>
          </w:p>
          <w:p w14:paraId="11F9AEA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9FC7" w14:textId="77777777" w:rsidR="00A130C7" w:rsidRPr="00DC0F35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5DF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5FAA4" w14:textId="5D01169B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D2FAF" w14:textId="179C8DB8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B18B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F79D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13A2A4E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876B6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EF1C73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35D3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EC7B" w14:textId="77777777" w:rsidR="00A130C7" w:rsidRPr="00DC0F35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EFB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3E4E" w14:textId="22EFE933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0A7A" w14:textId="69353A55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3E9D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F09AA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4C17C47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C620B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6A2812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1FD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0A226B2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4734E" w14:textId="77777777" w:rsidR="00A130C7" w:rsidRPr="00DC0F35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85885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B059" w14:textId="7320E142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0B7E" w14:textId="48A6A7A8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FAD5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A219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3384044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14C7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5BEB90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8C1E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3F63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796A5FE4" w14:textId="77777777" w:rsidR="00A130C7" w:rsidRPr="00466124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DB6F3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04B57" w14:textId="74231CC9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711E3" w14:textId="5C01B9A1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6092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924C3" w14:textId="77777777" w:rsidR="00A130C7" w:rsidRPr="00FC306E" w:rsidRDefault="00A130C7" w:rsidP="00E30C3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6C6D94AB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4E3E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85AD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1FE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7525BE6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59609" w14:textId="77777777" w:rsidR="00A130C7" w:rsidRPr="00466124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9A86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DFD8" w14:textId="1B1E8AC0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4C8B" w14:textId="48C5CDB0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B39B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173A1" w14:textId="77777777" w:rsidR="00A130C7" w:rsidRPr="00FC306E" w:rsidRDefault="00A130C7" w:rsidP="00E30C3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027883D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5244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D525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javnih usluga</w:t>
            </w:r>
          </w:p>
          <w:p w14:paraId="4DF2A922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14F5C22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C8E7BF1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1357C21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BE7E4F1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A46BB0E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682E931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738E63A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CE50859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97E30E6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926B70D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D496337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36FE143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621AE98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533BC3C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CC91A6C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A0765CC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8D8FE4D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7A0BCD9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C798164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C65816B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D22A02A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467513C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AA44CCE" w14:textId="77777777" w:rsidR="00A130C7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C2344CB" w14:textId="77777777" w:rsidR="00A130C7" w:rsidRPr="00EF68CA" w:rsidRDefault="00A130C7" w:rsidP="00E30C3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DDF1" w14:textId="77777777" w:rsidR="00A130C7" w:rsidRPr="00D2660A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10E3" w14:textId="77777777" w:rsidR="00A130C7" w:rsidRPr="00D2660A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9FFF" w14:textId="77777777" w:rsidR="00A130C7" w:rsidRPr="00D2660A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6.858.700,00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BB0B5" w14:textId="3EA8F3B5" w:rsidR="00A130C7" w:rsidRPr="00D2660A" w:rsidRDefault="0068703D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152.664,25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6FCFF" w14:textId="5C7F04CC" w:rsidR="00A130C7" w:rsidRPr="00D2660A" w:rsidRDefault="0068703D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4BC8C" w14:textId="77777777" w:rsidR="00A130C7" w:rsidRPr="00FC306E" w:rsidRDefault="00A130C7" w:rsidP="00E30C3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20EA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14:paraId="5F9F33A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7B0D7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F81619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C6CC" w14:textId="77777777" w:rsidR="00A130C7" w:rsidRPr="00D2660A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7AE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7580C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93B5" w14:textId="0E98FAA6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89.909,25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6E4E" w14:textId="452C70CF" w:rsidR="00A130C7" w:rsidRDefault="00851631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8813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24E3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508F904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E4751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52D59A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9536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14:paraId="12627EA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72E9" w14:textId="77777777" w:rsidR="00A130C7" w:rsidRPr="00C17A30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Asfaltiranje nerazvrstane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3A1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A8AC" w14:textId="6D242951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B54A" w14:textId="10A38B50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2937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F8C21" w14:textId="77777777" w:rsidR="00A130C7" w:rsidRPr="00C17A30" w:rsidRDefault="00A130C7" w:rsidP="00E30C3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1B77B38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FAA4C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54F4A9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AC31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R095-9 R095-1</w:t>
            </w:r>
          </w:p>
          <w:p w14:paraId="555A74E9" w14:textId="77777777" w:rsidR="00A130C7" w:rsidRPr="00D2660A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F3A7" w14:textId="77777777" w:rsidR="00A130C7" w:rsidRPr="004D4ED1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FB72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943F2" w14:textId="1DB410A8" w:rsidR="00A130C7" w:rsidRDefault="00480448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89.909,25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05462" w14:textId="5C6401BE" w:rsidR="00A130C7" w:rsidRDefault="00480448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219A8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F04C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:rsidRPr="00FC306E" w14:paraId="49B8A1D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ABA3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8081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AB1B" w14:textId="77777777" w:rsidR="00A130C7" w:rsidRPr="00D2660A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0746" w14:textId="77777777" w:rsidR="00A130C7" w:rsidRPr="00D2660A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5C174" w14:textId="77777777" w:rsidR="00A130C7" w:rsidRPr="00D2660A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B3B63" w14:textId="4F65C538" w:rsidR="00A130C7" w:rsidRPr="00D2660A" w:rsidRDefault="00480448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F9F1" w14:textId="6174FF97" w:rsidR="00A130C7" w:rsidRPr="00FC306E" w:rsidRDefault="00480448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E562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B506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70CBA611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66D55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3D2BC0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41E5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14:paraId="0BCDF02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4F72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B55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06876" w14:textId="30F120F7" w:rsidR="00A130C7" w:rsidRDefault="00480448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28C6" w14:textId="5E0AB266" w:rsidR="00A130C7" w:rsidRPr="00FC306E" w:rsidRDefault="00480448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CF4B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5FB6F" w14:textId="77777777" w:rsidR="00A130C7" w:rsidRPr="00FC306E" w:rsidRDefault="00A130C7" w:rsidP="00E30C3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57D5048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C4B9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BDD26F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ED55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C90D4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Ulice Petra Krešimira IV.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DD66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575D" w14:textId="12C7D99B" w:rsidR="00A130C7" w:rsidRDefault="00480448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654C" w14:textId="5697FAF7" w:rsidR="00A130C7" w:rsidRDefault="00480448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4FEA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96783" w14:textId="77777777" w:rsidR="00A130C7" w:rsidRPr="00FC306E" w:rsidRDefault="00A130C7" w:rsidP="00E30C3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7BA4DC5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67A5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C0F74A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9D4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E2D7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Riječke ulice i Ulice braće Radić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7213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A714" w14:textId="76A9D293" w:rsidR="00A130C7" w:rsidRDefault="00480448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09184" w14:textId="6FAFE7CA" w:rsidR="00A130C7" w:rsidRDefault="00480448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B5A5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53F95" w14:textId="77777777" w:rsidR="00A130C7" w:rsidRPr="00FC306E" w:rsidRDefault="00A130C7" w:rsidP="00E30C3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3F9AF38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E68D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A6BB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495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R094-4</w:t>
            </w:r>
          </w:p>
          <w:p w14:paraId="5EAEA702" w14:textId="77777777" w:rsidR="00A130C7" w:rsidRPr="00D2660A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E319" w14:textId="77777777" w:rsidR="00A130C7" w:rsidRPr="00D2660A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1B16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DEF24" w14:textId="684DC1EE" w:rsidR="00A130C7" w:rsidRPr="00D2660A" w:rsidRDefault="00480448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BEAE2" w14:textId="509D967A" w:rsidR="00A130C7" w:rsidRPr="00FC306E" w:rsidRDefault="00480448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E996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09C5A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66DCB6AB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2D4F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9CF54F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BA7B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3DBF" w14:textId="77777777" w:rsidR="00A130C7" w:rsidRPr="007774F2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Izgradnja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A48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78BC" w14:textId="72CA924D" w:rsidR="00A130C7" w:rsidRDefault="00480448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62.755,00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9105" w14:textId="6E027B37" w:rsidR="00A130C7" w:rsidRDefault="00480448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86D05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B2A9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0B2770D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AE97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EA2FC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F660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666900A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A69F8" w14:textId="77777777" w:rsidR="00A130C7" w:rsidRPr="007774F2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0397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6DEA" w14:textId="7651B584" w:rsidR="00A130C7" w:rsidRDefault="00480448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62.755,00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78D71" w14:textId="5B66A678" w:rsidR="00A130C7" w:rsidRDefault="00480448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9DCF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E394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1A29CB4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D0F7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5A3ED0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9C69" w14:textId="77777777" w:rsidR="00A130C7" w:rsidRPr="00A208D5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559BC" w14:textId="77777777" w:rsidR="00A130C7" w:rsidRPr="00A208D5" w:rsidRDefault="00A130C7" w:rsidP="00E30C3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6938" w14:textId="77777777" w:rsidR="00A130C7" w:rsidRPr="00A208D5" w:rsidRDefault="00A130C7" w:rsidP="00E30C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8713" w14:textId="3DA3FBAF" w:rsidR="00A130C7" w:rsidRPr="00A208D5" w:rsidRDefault="00480448" w:rsidP="00E30C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B5F3" w14:textId="486013B1" w:rsidR="00A130C7" w:rsidRPr="00A208D5" w:rsidRDefault="00480448" w:rsidP="00E30C3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C0125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4C86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7EC01D1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90A4F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BD6186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2FF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F75C" w14:textId="77777777" w:rsidR="00A130C7" w:rsidRPr="00A208D5" w:rsidRDefault="00A130C7" w:rsidP="00E30C3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850D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2792A" w14:textId="5E72AB02" w:rsidR="00A130C7" w:rsidRDefault="00480448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EFC0E" w14:textId="445715FF" w:rsidR="00A130C7" w:rsidRDefault="00480448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69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FB85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2141B1B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4D93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34DAFE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20CE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175D07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B10D6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D702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2578" w14:textId="37D4CF13" w:rsidR="00A130C7" w:rsidRDefault="00480448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39D8" w14:textId="500B35D7" w:rsidR="00A130C7" w:rsidRDefault="00480448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BF7B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B4F65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51E89062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2253" w14:textId="77777777" w:rsidR="00A130C7" w:rsidRPr="00EF68CA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70C57D" w14:textId="77777777" w:rsidR="00A130C7" w:rsidRPr="00901CA1" w:rsidRDefault="00A130C7" w:rsidP="00E30C3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FF4A" w14:textId="77777777" w:rsidR="00A130C7" w:rsidRPr="00901CA1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7A2B" w14:textId="77777777" w:rsidR="00A130C7" w:rsidRPr="00901CA1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BDFB" w14:textId="77777777" w:rsidR="00A130C7" w:rsidRPr="00901CA1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2.335.000,00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1169" w14:textId="4234131E" w:rsidR="00A130C7" w:rsidRPr="00901CA1" w:rsidRDefault="0068703D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418.268,81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D111" w14:textId="06F7CF1B" w:rsidR="00A130C7" w:rsidRPr="00FC306E" w:rsidRDefault="0068703D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F76E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1745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:rsidRPr="00FC306E" w14:paraId="0CAF023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DF9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4B1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9EA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738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2727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F6C9" w14:textId="44926EAD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33AFB" w14:textId="3B1B7248" w:rsidR="00A130C7" w:rsidRPr="00FC306E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AB7B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64C70" w14:textId="77777777" w:rsidR="00A130C7" w:rsidRPr="00FC306E" w:rsidRDefault="00A130C7" w:rsidP="00E30C3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33542398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9AD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638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96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9A7A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816D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1B5EA" w14:textId="0F07324E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C8A21" w14:textId="4A5D604B" w:rsidR="00A130C7" w:rsidRPr="00FC306E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BEFB4" w14:textId="77777777" w:rsidR="00A130C7" w:rsidRPr="00FC306E" w:rsidRDefault="00A130C7" w:rsidP="00E30C3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78C75" w14:textId="77777777" w:rsidR="00A130C7" w:rsidRPr="002E1598" w:rsidRDefault="00A130C7" w:rsidP="00E30C3C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:rsidRPr="00FC306E" w14:paraId="3EC94BA8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55C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76CD0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5AE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45CF" w14:textId="77777777" w:rsidR="00A130C7" w:rsidRPr="004C1703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6FEE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A7B4" w14:textId="564BA316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4D14" w14:textId="2A86EFBA" w:rsidR="00A130C7" w:rsidRPr="00FC306E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BCF7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20511" w14:textId="77777777" w:rsidR="00A130C7" w:rsidRPr="002E1598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:rsidRPr="00FC306E" w14:paraId="27DF05F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528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17D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F37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C35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FFDC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6794" w14:textId="2772B08C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4547" w14:textId="120AA799" w:rsidR="00A130C7" w:rsidRPr="00FC306E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5643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2B7B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2593E11E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420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C41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0BF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BEA6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A33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8F09" w14:textId="0B93A7CE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1120" w14:textId="550E63A3" w:rsidR="00A130C7" w:rsidRPr="00FC306E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BF60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B53A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03A6734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F40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3F8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047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550B" w14:textId="77777777" w:rsidR="00A130C7" w:rsidRPr="001A430C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84F4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B4527" w14:textId="551521E4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D210" w14:textId="13A343C3" w:rsidR="00A130C7" w:rsidRPr="00FC306E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FBB6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5478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4923E238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D46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CE4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69D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R082-3</w:t>
            </w:r>
          </w:p>
          <w:p w14:paraId="62EAD31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R082-0</w:t>
            </w:r>
          </w:p>
          <w:p w14:paraId="65B1262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3EE5" w14:textId="77777777" w:rsidR="00A130C7" w:rsidRPr="001A430C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 uređenje</w:t>
            </w: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AEC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1576" w14:textId="5BF60DE7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0B70" w14:textId="0DB7CFB0" w:rsidR="00A130C7" w:rsidRPr="00FC306E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38AA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BD12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4A03268E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4D6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E75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EC8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9AD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4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</w:p>
          <w:p w14:paraId="01814D0C" w14:textId="77777777" w:rsidR="00A130C7" w:rsidRPr="00DD64BD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886B" w14:textId="77777777" w:rsidR="00A130C7" w:rsidRPr="00DD64BD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F6084" w14:textId="3FBF88DF" w:rsidR="00A130C7" w:rsidRPr="00DD64BD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67F9E" w14:textId="3934EF07" w:rsidR="00A130C7" w:rsidRPr="00FC306E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ABE2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E5581" w14:textId="77777777" w:rsidR="00A130C7" w:rsidRPr="00922572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:rsidRPr="00FC306E" w14:paraId="292381E9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F69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EDD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B81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14:paraId="5E4BE3EF" w14:textId="77777777" w:rsidR="00A130C7" w:rsidRPr="00DD64BD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390B" w14:textId="77777777" w:rsidR="00A130C7" w:rsidRPr="00DD64B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D2015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8B3C" w14:textId="36D0FC5C" w:rsidR="00A130C7" w:rsidRPr="00DD64BD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732E" w14:textId="05F30E1E" w:rsidR="00A130C7" w:rsidRPr="00FC306E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5AB9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58245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6F4BA0D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906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1F813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942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D4CC" w14:textId="77777777" w:rsidR="00A130C7" w:rsidRPr="00012AB2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38C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EE23" w14:textId="51FC27DA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759A" w14:textId="27C9C196" w:rsidR="00A130C7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B7A5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092C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068652A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ACC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FE2EC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5206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9570" w14:textId="77777777" w:rsidR="00A130C7" w:rsidRPr="00012AB2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F176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F470" w14:textId="0FB6C7D9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4BD9" w14:textId="40F817A6" w:rsidR="00A130C7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1918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8F61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1C2D133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EF1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0DF25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6E66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19504" w14:textId="77777777" w:rsidR="00A130C7" w:rsidRPr="00357818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C30C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D824A" w14:textId="2DB793AD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239.929,00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5668" w14:textId="11C3E74C" w:rsidR="00A130C7" w:rsidRPr="00FC306E" w:rsidRDefault="00B13DA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BA1A1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49320" w14:textId="77777777" w:rsidR="00A130C7" w:rsidRPr="00922572" w:rsidRDefault="00A130C7" w:rsidP="00E30C3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:rsidRPr="00FC306E" w14:paraId="6DA7A732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6B74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F16B7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A42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1410" w14:textId="77777777" w:rsidR="00A130C7" w:rsidRPr="00357818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68C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87DC5" w14:textId="73BDB75A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239.929,00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B73F" w14:textId="3721B807" w:rsidR="00A130C7" w:rsidRPr="00FC306E" w:rsidRDefault="00B13DA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BCD11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6F59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55E5435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61C1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3103D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DF6C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DA7A" w14:textId="77777777" w:rsidR="00A130C7" w:rsidRPr="002775B8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A5E46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F891B" w14:textId="168B130C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BBD4E" w14:textId="6544A684" w:rsidR="00A130C7" w:rsidRPr="00FC306E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A33C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115F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239E4C19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4E51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EE5EC6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78E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D9906" w14:textId="77777777" w:rsidR="00A130C7" w:rsidRPr="002775B8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6A3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EE0A" w14:textId="228B0F95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CDAD" w14:textId="7E781364" w:rsidR="00A130C7" w:rsidRPr="00FC306E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A29B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FDA81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442FF421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A2EA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3B9E4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975B" w14:textId="77777777" w:rsidR="00A130C7" w:rsidRPr="00CA12B3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25341" w14:textId="77777777" w:rsidR="00A130C7" w:rsidRPr="00CA12B3" w:rsidRDefault="00A130C7" w:rsidP="00E30C3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AC3F" w14:textId="77777777" w:rsidR="00A130C7" w:rsidRPr="00CA12B3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B93D" w14:textId="6B20A4DC" w:rsidR="00A130C7" w:rsidRPr="00CA12B3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3686" w14:textId="6C2DC4E1" w:rsidR="00A130C7" w:rsidRPr="00CA12B3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77298" w14:textId="77777777" w:rsidR="00A130C7" w:rsidRPr="00CA12B3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408BD" w14:textId="77777777" w:rsidR="00A130C7" w:rsidRPr="00CA12B3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1B64A554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7C0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64749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4A9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46BFBA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71CF" w14:textId="77777777" w:rsidR="00A130C7" w:rsidRPr="00CA12B3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5163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64A4" w14:textId="2D522131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E2E9" w14:textId="0673DF7B" w:rsidR="00A130C7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CDDB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34E0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36FDACF1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751F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816C3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60D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8E0AE" w14:textId="77777777" w:rsidR="00A130C7" w:rsidRPr="008D0F86" w:rsidRDefault="00A130C7" w:rsidP="00E30C3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Pr="008D0F8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zemljišta za ceste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5A3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2A6B5" w14:textId="0C4DF616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251B6" w14:textId="7685329C" w:rsidR="00A130C7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5726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3D27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FC306E" w14:paraId="3D438159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7CA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1C04F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44D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75B2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rekonstrukciju Ulice A. 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81118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A0FB" w14:textId="71A145A9" w:rsidR="00A130C7" w:rsidRDefault="0068703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A02A" w14:textId="60EF7A44" w:rsidR="00A130C7" w:rsidRDefault="0068703D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D432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5E51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8787BF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F7D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E78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7D9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93A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Sanacija odlagališta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1676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72B3" w14:textId="237C4B06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21F5" w14:textId="2BCE7263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0812F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89EFF" w14:textId="77777777" w:rsidR="00A130C7" w:rsidRPr="00A64E85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4DAA13D8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E58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4EF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B73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14:paraId="76F9B67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9666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C1D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209F6" w14:textId="6A290269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F191" w14:textId="1212A374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4214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DF704" w14:textId="77777777" w:rsidR="00A130C7" w:rsidRPr="00A64E85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3FAD131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129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415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237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  <w:p w14:paraId="53FB4DA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A29D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- 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46CA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80A2" w14:textId="68453614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9AB1A" w14:textId="59B62994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60600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0E3B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4DBCFCE2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106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591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B68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E1F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58FC657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A067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6F06" w14:textId="4465BFA0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30B2" w14:textId="50920320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AC55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1D95F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710F1C7E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4F1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92F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73C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85AC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D72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9BF6" w14:textId="11860320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CF233" w14:textId="50D60CC8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47375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E1CAE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40CCA36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137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D80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4A4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902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38A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15A1E" w14:textId="75E10563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24BD" w14:textId="2E2DB84B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D399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7CC11" w14:textId="77777777" w:rsidR="00A130C7" w:rsidRPr="00922572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47E15ED1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AB8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F11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0A0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96BE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CAA5A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026F" w14:textId="2BABCC7D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A2318" w14:textId="69E13406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12BD8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BD0A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701EC8BB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519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DE2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9FF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5419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D1CD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7B89" w14:textId="7E945C15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1448" w14:textId="75DCCCB2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EDC0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B0800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77A55CD4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9AE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CD87C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8F3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49F5" w14:textId="77777777" w:rsidR="00A130C7" w:rsidRPr="00C947F1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F8D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6330" w14:textId="3C3EF939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103.957,31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17C7" w14:textId="79934DB3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B2A8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A380F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16D5B57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38D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7D35E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9A9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  <w:p w14:paraId="79FB504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2542" w14:textId="77777777" w:rsidR="00A130C7" w:rsidRPr="00C947F1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925D3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E91D" w14:textId="0324638C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103.957,31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7F917" w14:textId="14A1C0D4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BD56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789F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3AA77889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123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9C5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F06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72B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295E7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9635" w14:textId="3F2EE2F8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608C" w14:textId="3D9F839C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CA6E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C207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02E4F97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F5C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0DF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9BF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014E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F33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4633" w14:textId="140CD618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E09A" w14:textId="0CC8E714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F582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497E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511C5877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36E6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EF17E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938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4164" w14:textId="77777777" w:rsidR="00A130C7" w:rsidRPr="00C27C6B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89DF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031B" w14:textId="765947C2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0D81" w14:textId="65AD59D6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400E1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28A9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1D28F077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A63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4890A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773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5A71CB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14:paraId="2705B15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F8B3" w14:textId="77777777" w:rsidR="00A130C7" w:rsidRPr="00C27C6B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B74E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201BA" w14:textId="190EF436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926F9" w14:textId="27F54982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8CF3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3142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10806BF8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C60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C3726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D48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E033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415EAD26" w14:textId="77777777" w:rsidR="00A130C7" w:rsidRPr="00C27C6B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65FE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69D48" w14:textId="0C106F3F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D575" w14:textId="1A2FE536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5BE8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BE0EC" w14:textId="77777777" w:rsidR="00A130C7" w:rsidRPr="00A64E85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076DB8C0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CAD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04961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31A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A91F" w14:textId="77777777" w:rsidR="00A130C7" w:rsidRPr="00F96A23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B39F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FBECA" w14:textId="1546123F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74F09" w14:textId="5C64C361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FC54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08A7C" w14:textId="77777777" w:rsidR="00A130C7" w:rsidRPr="00A64E85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4F73F4A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616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86D3C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87DC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CD87" w14:textId="77777777" w:rsidR="00A130C7" w:rsidRPr="008967D5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ACC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337E" w14:textId="455ADF2E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B3847" w14:textId="04F9D3D6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AA48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7AE3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3C319464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EC2F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009DB4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844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DFE5" w14:textId="77777777" w:rsidR="00A130C7" w:rsidRPr="008967D5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411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D9BB" w14:textId="62C0E257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A961" w14:textId="7704CA50" w:rsidR="00A130C7" w:rsidRDefault="00B13DA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CF54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9CB1A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55AE3CE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820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EE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26D7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F527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C609423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DAAE" w14:textId="77777777" w:rsidR="00A130C7" w:rsidRPr="001D27B2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287E" w14:textId="797ABFE1" w:rsidR="00A130C7" w:rsidRPr="001D27B2" w:rsidRDefault="00D4088D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98.777,25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3719" w14:textId="4510038D" w:rsidR="00A130C7" w:rsidRPr="001D27B2" w:rsidRDefault="00D4088D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1A54E" w14:textId="77777777" w:rsidR="00A130C7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F7866" w14:textId="77777777" w:rsidR="00A130C7" w:rsidRPr="0048716D" w:rsidRDefault="00A130C7" w:rsidP="00E30C3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A130C7" w14:paraId="3898F3AB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E5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13D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2A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AE5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B14C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6FD9" w14:textId="0424A146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BD5D" w14:textId="103B6C6A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A50F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18FDE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2A68BDA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AD8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F08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8A5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BE3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ECF7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8FFA" w14:textId="16E4696F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5844" w14:textId="33BD1765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7F88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53180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3D6A8294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E52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93B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5E3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A31F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C41C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5CEF" w14:textId="6BC031CF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12D8" w14:textId="4F5CC484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DB007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6C1E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4CF6FDE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04DA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742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16F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0C47" w14:textId="77777777" w:rsidR="00A130C7" w:rsidRPr="0014083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ADA6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9970" w14:textId="3A45F614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3941" w14:textId="1F1652D6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024B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E545C" w14:textId="77777777" w:rsidR="00A130C7" w:rsidRPr="001557C1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439BA19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4E6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83D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67F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EDB5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3DA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F8AD" w14:textId="0E561E63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F516" w14:textId="0AB77F77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350F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50272" w14:textId="77777777" w:rsidR="00A130C7" w:rsidRPr="001557C1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64D40EB2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C17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3D0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5D3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D447" w14:textId="77777777" w:rsidR="00A130C7" w:rsidRPr="008967D5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7977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AF1F" w14:textId="2F360A2A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98.777,25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1540" w14:textId="1FAC5152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2FBAF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E54B1" w14:textId="77777777" w:rsidR="00A130C7" w:rsidRPr="001557C1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399CFDC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C15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12E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2D5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60C635E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E490" w14:textId="77777777" w:rsidR="00A130C7" w:rsidRPr="00E66F7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2A66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6CD6" w14:textId="381E84AA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98.777,25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2928" w14:textId="7FF1899A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0AE1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35191" w14:textId="77777777" w:rsidR="00A130C7" w:rsidRPr="001557C1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20D1D3A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3D1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82F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B90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49703" w14:textId="77777777" w:rsidR="00A130C7" w:rsidRPr="001148FE" w:rsidRDefault="00A130C7" w:rsidP="00E30C3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3AE2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E66A" w14:textId="39707FD1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4314" w14:textId="723192CF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F368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C825C" w14:textId="77777777" w:rsidR="00A130C7" w:rsidRPr="001557C1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32D923A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359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CB7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CBF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382B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8C03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0005" w14:textId="43DACBBB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ABF" w14:textId="073B4161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F8D6F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1E98A" w14:textId="77777777" w:rsidR="00A130C7" w:rsidRPr="001557C1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6434DAF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AE2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66F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CB53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E33A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6270B21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2A969" w14:textId="77777777" w:rsidR="00A130C7" w:rsidRPr="001D27B2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9F25F" w14:textId="1980E9EB" w:rsidR="00A130C7" w:rsidRPr="001D27B2" w:rsidRDefault="00D4088D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3D618" w14:textId="3D60046C" w:rsidR="00A130C7" w:rsidRPr="001D27B2" w:rsidRDefault="00D4088D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9174F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FFB35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:rsidRPr="00E66F7D" w14:paraId="3166F112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520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D2F91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AD9EC" w14:textId="77777777" w:rsidR="00A130C7" w:rsidRPr="00E66F7D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023D" w14:textId="77777777" w:rsidR="00A130C7" w:rsidRPr="00E66F7D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86EC" w14:textId="77777777" w:rsidR="00A130C7" w:rsidRPr="00E66F7D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DE61" w14:textId="74541155" w:rsidR="00A130C7" w:rsidRPr="00E66F7D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9167E" w14:textId="1CEF7763" w:rsidR="00A130C7" w:rsidRPr="00E66F7D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09EF1" w14:textId="77777777" w:rsidR="00A130C7" w:rsidRPr="00E66F7D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E3BBF" w14:textId="77777777" w:rsidR="00A130C7" w:rsidRPr="00E66F7D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:rsidRPr="00E66F7D" w14:paraId="107103A7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FB7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CE838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0CA9" w14:textId="77777777" w:rsidR="00A130C7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7F2A8196" w14:textId="77777777" w:rsidR="00A130C7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14:paraId="1CBA61AA" w14:textId="77777777" w:rsidR="00A130C7" w:rsidRPr="00E66F7D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6823" w14:textId="77777777" w:rsidR="00A130C7" w:rsidRPr="00E66F7D" w:rsidRDefault="00A130C7" w:rsidP="00E30C3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4D517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AD0B" w14:textId="19EB8DB8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6917" w14:textId="11D0D5BC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9F5A" w14:textId="77777777" w:rsidR="00A130C7" w:rsidRPr="00E66F7D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80D3F" w14:textId="77777777" w:rsidR="00A130C7" w:rsidRPr="00E66F7D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66C9C6D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E85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620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4E0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582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BD4C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C541" w14:textId="659C021F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34BD" w14:textId="3908BCA6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0269A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5CA2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3CB226B0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CDB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157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03A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981F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CC87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D4D35" w14:textId="16E79287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7AEE4" w14:textId="1F741692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D22F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42CA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3A4DA52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F8F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089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ACC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D25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261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983A" w14:textId="57EC8CFC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A850" w14:textId="40985A47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BC43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3C3A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4E5BC7A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45B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6E9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F47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44C2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A3E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40EE4" w14:textId="460D1475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145F" w14:textId="18248997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66EA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FFD7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569B8731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0A1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E59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34B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EAB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EB43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62415" w14:textId="48BCAF33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230E" w14:textId="562CFDAE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4995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C775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60CB0C8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584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E18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DF4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25A1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473F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3574" w14:textId="3CC4F72F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AB96" w14:textId="6CA9461E" w:rsidR="00A130C7" w:rsidRDefault="00D4088D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06A7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224D1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705D14B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EC5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648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4FBC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C951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6572986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F8AF" w14:textId="77777777" w:rsidR="00A130C7" w:rsidRPr="008B1714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26D8" w14:textId="63300458" w:rsidR="00A130C7" w:rsidRPr="008B1714" w:rsidRDefault="00FB7A0A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FB12" w14:textId="1DD9759F" w:rsidR="00A130C7" w:rsidRPr="008B1714" w:rsidRDefault="00FB7A0A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BA9C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CC84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14:paraId="49BED8A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0CD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9C4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1EA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2A5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0EA3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594E" w14:textId="37179B77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FA3A" w14:textId="6E67C392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A4455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C52B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4F432F6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51B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D6C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C54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6FA6888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FC42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A6000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18251" w14:textId="0517FC13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3E9D" w14:textId="4C0478BD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BB0B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6AE8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3FD99DA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C75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C8D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CC74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4AA4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6AE60E0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74F69" w14:textId="77777777" w:rsidR="00A130C7" w:rsidRPr="008B1714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E4769" w14:textId="5A30DBEC" w:rsidR="00A130C7" w:rsidRPr="008B1714" w:rsidRDefault="00FB7A0A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510.321,05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5FEF" w14:textId="17D6D00C" w:rsidR="00A130C7" w:rsidRPr="008B1714" w:rsidRDefault="00FB7A0A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B370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AF443" w14:textId="77777777" w:rsidR="00A130C7" w:rsidRPr="00521D00" w:rsidRDefault="00A130C7" w:rsidP="00E30C3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A130C7" w14:paraId="39009878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194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6D259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BEB2" w14:textId="77777777" w:rsidR="00A130C7" w:rsidRPr="009A2FCD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7128" w14:textId="77777777" w:rsidR="00A130C7" w:rsidRPr="009A2FCD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proofErr w:type="spellStart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ogrališta</w:t>
            </w:r>
            <w:proofErr w:type="spellEnd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9D1BE" w14:textId="77777777" w:rsidR="00A130C7" w:rsidRPr="009A2FCD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2112" w14:textId="7113E7D9" w:rsidR="00A130C7" w:rsidRPr="009A2FCD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510.321,05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681C" w14:textId="62C859B7" w:rsidR="00A130C7" w:rsidRPr="009A2FCD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3D95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55F94" w14:textId="77777777" w:rsidR="00A130C7" w:rsidRPr="00521D00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09545F30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5F60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1D555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FFE24" w14:textId="77777777" w:rsidR="00A130C7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54A57781" w14:textId="77777777" w:rsidR="00A130C7" w:rsidRPr="009A2FCD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67431" w14:textId="77777777" w:rsidR="00A130C7" w:rsidRPr="009A2FCD" w:rsidRDefault="00A130C7" w:rsidP="00E30C3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5DF5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5580C" w14:textId="14FA1D20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883E" w14:textId="4FBAF1C0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AA21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937F4" w14:textId="77777777" w:rsidR="00A130C7" w:rsidRPr="0048716D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300C21C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47C3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6AE4AA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FDF8" w14:textId="77777777" w:rsidR="00A130C7" w:rsidRPr="000541DC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FA1E" w14:textId="77777777" w:rsidR="00A130C7" w:rsidRPr="00E45BCF" w:rsidRDefault="00A130C7" w:rsidP="00E30C3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047BB" w14:textId="77777777" w:rsidR="00A130C7" w:rsidRPr="000541DC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D470" w14:textId="1FBCEB17" w:rsidR="00A130C7" w:rsidRPr="000541DC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E77C5" w14:textId="4337D8EC" w:rsidR="00A130C7" w:rsidRPr="000541DC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5AB6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DE7A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A6DBA1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50D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1E6D9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29DF" w14:textId="77777777" w:rsidR="00A130C7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3CD63F0E" w14:textId="77777777" w:rsidR="00A130C7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DDD6C" w14:textId="77777777" w:rsidR="00A130C7" w:rsidRPr="000541DC" w:rsidRDefault="00A130C7" w:rsidP="00E30C3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29D7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DA07" w14:textId="09AC58F5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9FC82" w14:textId="7CF03319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8E96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E2C7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C64991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AF7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468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1D05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3DA3242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DBD23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C108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1729" w14:textId="52AC6D23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487.821,05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C7622" w14:textId="4F037159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CC1F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9920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4D21DF5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0E0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4E259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062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98FAF" w14:textId="77777777" w:rsidR="00A130C7" w:rsidRPr="00B22698" w:rsidRDefault="00A130C7" w:rsidP="00E30C3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090A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7DA7" w14:textId="36DF86FE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5248" w14:textId="73568566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F39C5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81B7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197B338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1C2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DABE9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347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0A203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4179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904A6" w14:textId="38ADB067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0828" w14:textId="30526AFF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9B4AF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5625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B7D49E4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55D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57B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0B8D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E96E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CE632" w14:textId="77777777" w:rsidR="00A130C7" w:rsidRPr="008B1714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7DFB7" w14:textId="1DCC8BAC" w:rsidR="00A130C7" w:rsidRPr="008B1714" w:rsidRDefault="00FB7A0A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E10E6" w14:textId="62D56DC0" w:rsidR="00A130C7" w:rsidRPr="008B1714" w:rsidRDefault="00FB7A0A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B21D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E479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14:paraId="18B91B37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8881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D9D98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3370" w14:textId="77777777" w:rsidR="00A130C7" w:rsidRPr="006B2B30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FB2F" w14:textId="77777777" w:rsidR="00A130C7" w:rsidRPr="006B2B30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11B5" w14:textId="77777777" w:rsidR="00A130C7" w:rsidRPr="006B2B30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FD75" w14:textId="41978749" w:rsidR="00A130C7" w:rsidRPr="006B2B30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74DE5" w14:textId="5462338F" w:rsidR="00A130C7" w:rsidRPr="006B2B30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3FC3E" w14:textId="77777777" w:rsidR="00A130C7" w:rsidRPr="006B2B30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0BD40" w14:textId="77777777" w:rsidR="00A130C7" w:rsidRPr="006B2B30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36C9C85E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D41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B6384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A6918" w14:textId="77777777" w:rsidR="00A130C7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  <w:p w14:paraId="22BE7B03" w14:textId="77777777" w:rsidR="00A130C7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1EBE6" w14:textId="77777777" w:rsidR="00A130C7" w:rsidRPr="006B2B30" w:rsidRDefault="00A130C7" w:rsidP="00E30C3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86D0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78C24" w14:textId="1C0DE68B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175B" w14:textId="62C21E12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4F130" w14:textId="77777777" w:rsidR="00A130C7" w:rsidRPr="006B2B30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588B2" w14:textId="77777777" w:rsidR="00A130C7" w:rsidRPr="006B2B30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655A989E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7E5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B482D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B34EA" w14:textId="77777777" w:rsidR="00A130C7" w:rsidRDefault="00A130C7" w:rsidP="00E30C3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B633" w14:textId="77777777" w:rsidR="00A130C7" w:rsidRDefault="00A130C7" w:rsidP="00E30C3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770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143A" w14:textId="206C6CFE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BB21" w14:textId="2311F4B6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AB475" w14:textId="77777777" w:rsidR="00A130C7" w:rsidRPr="006B2B30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9D3AE" w14:textId="77777777" w:rsidR="00A130C7" w:rsidRPr="006B2B30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B118B9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E08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9F6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2643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BB9D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8255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E270" w14:textId="68C84F29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3C5E5" w14:textId="01361BA2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BA88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DF23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789AB4E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B30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4D4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2F4B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BCDF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1720E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16206" w14:textId="562D6A05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A4470" w14:textId="1E4038F6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068B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ECB4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588C4CB9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858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B29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B63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90F6" w14:textId="77777777" w:rsidR="00A130C7" w:rsidRPr="00BC5B7F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Parkiralište kod upravne zgrade -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13C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3846" w14:textId="181025E3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B3FD" w14:textId="74E9FE84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4D397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62A2A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2353ED1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294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5AF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7FB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6739" w14:textId="77777777" w:rsidR="00A130C7" w:rsidRPr="00BC5B7F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C415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23352" w14:textId="5F878DB7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9486" w14:textId="35C175A9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9BA4F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D5C8A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0FFAC827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AF50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056E27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9B4CF" w14:textId="77777777" w:rsidR="00A130C7" w:rsidRPr="006073FA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30DA4609" w14:textId="77777777" w:rsidR="00A130C7" w:rsidRPr="006073FA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A322" w14:textId="77777777" w:rsidR="00A130C7" w:rsidRPr="006073FA" w:rsidRDefault="00A130C7" w:rsidP="00E30C3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1D5A" w14:textId="77777777" w:rsidR="00A130C7" w:rsidRPr="009F3180" w:rsidRDefault="00A130C7" w:rsidP="00E30C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E2E9" w14:textId="4D25963D" w:rsidR="00A130C7" w:rsidRPr="009F3180" w:rsidRDefault="00FB7A0A" w:rsidP="00E30C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FB69F" w14:textId="519238C3" w:rsidR="00A130C7" w:rsidRPr="009F3180" w:rsidRDefault="00FB7A0A" w:rsidP="00E30C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DD185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BBA66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47F7ABB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45A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C4F39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1303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567D" w14:textId="77777777" w:rsidR="00A130C7" w:rsidRPr="006073FA" w:rsidRDefault="00A130C7" w:rsidP="00E30C3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: Izgradnja šumske ceste 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C3F8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6AA4D" w14:textId="29FE71C7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0486F" w14:textId="2308F45D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7729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2C68B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5BD8C6E8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166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5B3AD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0FE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14:paraId="5AE4955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14:paraId="0E41F99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8DD7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šumske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3A3C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F46D" w14:textId="7F7CFE65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D144" w14:textId="62C19A34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DE51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B40FC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531B15C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A2F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9E9B8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F7FC" w14:textId="77777777" w:rsidR="00A130C7" w:rsidRPr="00174220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41F66114" w14:textId="77777777" w:rsidR="00A130C7" w:rsidRPr="00174220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10B6" w14:textId="77777777" w:rsidR="00A130C7" w:rsidRPr="00174220" w:rsidRDefault="00A130C7" w:rsidP="00E30C3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E4CA" w14:textId="77777777" w:rsidR="00A130C7" w:rsidRPr="009F3180" w:rsidRDefault="00A130C7" w:rsidP="00E30C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0EF1" w14:textId="4DE1447F" w:rsidR="00A130C7" w:rsidRPr="009F3180" w:rsidRDefault="00FB7A0A" w:rsidP="00E30C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3388" w14:textId="12EDA2D5" w:rsidR="00A130C7" w:rsidRPr="009F3180" w:rsidRDefault="00FB7A0A" w:rsidP="00E30C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5A52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E6EBD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286DB62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B02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58D1F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A5A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DF479" w14:textId="77777777" w:rsidR="00A130C7" w:rsidRPr="00174220" w:rsidRDefault="00A130C7" w:rsidP="00E30C3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776A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CC7E" w14:textId="47FD104D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6ACFA" w14:textId="54376324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6DD4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4646E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3134856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239C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A077C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660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39F2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D35A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006C1" w14:textId="4DE026E7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D2B0" w14:textId="649FEB9D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262B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293FF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7A4FC504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EFCF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6A5D5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B26B2" w14:textId="77777777" w:rsidR="00A130C7" w:rsidRPr="004E0BC3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69EE" w14:textId="77777777" w:rsidR="00A130C7" w:rsidRPr="004E0BC3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C58C" w14:textId="77777777" w:rsidR="00A130C7" w:rsidRPr="004E0BC3" w:rsidRDefault="00A130C7" w:rsidP="00E30C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6FE3" w14:textId="2E7A5DD1" w:rsidR="00A130C7" w:rsidRPr="004E0BC3" w:rsidRDefault="00FB7A0A" w:rsidP="00E30C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441C" w14:textId="22877FB5" w:rsidR="00A130C7" w:rsidRPr="004E0BC3" w:rsidRDefault="00FB7A0A" w:rsidP="00E30C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1CE8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DABAC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7C34C4F0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61AF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867BE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5F60" w14:textId="77777777" w:rsidR="00A130C7" w:rsidRPr="004E0BC3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AA49" w14:textId="77777777" w:rsidR="00A130C7" w:rsidRPr="004E0BC3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Smart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8624" w14:textId="77777777" w:rsidR="00A130C7" w:rsidRPr="004E0BC3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E1D5" w14:textId="5C0A212B" w:rsidR="00A130C7" w:rsidRPr="004E0BC3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9582F" w14:textId="1B71E7B7" w:rsidR="00A130C7" w:rsidRPr="004E0BC3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8D891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9162F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53350137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4306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72047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E8C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R111-14</w:t>
            </w:r>
          </w:p>
          <w:p w14:paraId="124A061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B549" w14:textId="77777777" w:rsidR="00A130C7" w:rsidRPr="004E0BC3" w:rsidRDefault="00A130C7" w:rsidP="00E30C3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Smart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75B4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5F79" w14:textId="08BC4079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D59B5" w14:textId="25F7F233" w:rsidR="00A130C7" w:rsidRDefault="00FB7A0A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749C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6F72B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42AE6832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779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C92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9DB6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2B35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46F4CCB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1FEF6" w14:textId="77777777" w:rsidR="00A130C7" w:rsidRPr="008B1714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ED678" w14:textId="61A89573" w:rsidR="00A130C7" w:rsidRPr="008B1714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8EC9" w14:textId="2343819C" w:rsidR="00A130C7" w:rsidRPr="008B1714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0A30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A9CCE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A130C7" w14:paraId="63E5E3E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2C7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15C29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148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A54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7DC4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7B467" w14:textId="75CF972A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091FB" w14:textId="3FCF0732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D3DB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5BFA5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7622C54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4C8E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7CBB7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05A6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C093EF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79C26FC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85AB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553A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B9319" w14:textId="4470DCC7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6F7D4" w14:textId="14453E93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E605F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40CFA" w14:textId="77777777" w:rsidR="00A130C7" w:rsidRPr="009A7727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63FFA3C0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568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F8A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957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75F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35E3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FEEF" w14:textId="1F6B8A2E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FCE0" w14:textId="348EF803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1068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33045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01FDFB2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F10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E2E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87D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FC20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Izrada projektne dokumentacije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zauređenje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zgrade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3A4F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A4A4" w14:textId="173A7915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A0D68" w14:textId="3819ACD2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122DA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2D764" w14:textId="77777777" w:rsidR="00A130C7" w:rsidRPr="00F92080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1482062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1F19" w14:textId="77777777" w:rsidR="00A130C7" w:rsidRPr="00232867" w:rsidRDefault="00A130C7" w:rsidP="00E30C3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AA18" w14:textId="77777777" w:rsidR="00A130C7" w:rsidRPr="00232867" w:rsidRDefault="00A130C7" w:rsidP="00E30C3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4B67" w14:textId="77777777" w:rsidR="00A130C7" w:rsidRPr="00232867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8051" w14:textId="77777777" w:rsidR="00A130C7" w:rsidRPr="00232867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56976B5B" w14:textId="77777777" w:rsidR="00A130C7" w:rsidRPr="00232867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6A4A" w14:textId="77777777" w:rsidR="00A130C7" w:rsidRPr="00232867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3F66" w14:textId="4DC1E652" w:rsidR="00A130C7" w:rsidRPr="00232867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75.625,00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ED78" w14:textId="7D49C175" w:rsidR="00A130C7" w:rsidRPr="00232867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EDE0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874B5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14:paraId="1490E34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6A5E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8971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801A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4D4B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52D03" w14:textId="77777777" w:rsidR="00A130C7" w:rsidRPr="00D41E0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7BBE" w14:textId="3F02E3F3" w:rsidR="00A130C7" w:rsidRPr="00D41E0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415F2" w14:textId="566262D1" w:rsidR="00A130C7" w:rsidRPr="00D41E0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AAA4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40717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734AFE5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3604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040587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F039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8EEE" w14:textId="77777777" w:rsidR="00A130C7" w:rsidRPr="00D250E5" w:rsidRDefault="00A130C7" w:rsidP="00E30C3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FA3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84FE" w14:textId="719D2C27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0321" w14:textId="31A423D6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2D05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EB0A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6F6809A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E7A9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FDB6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F54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14C72B1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ACFE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6B0E" w14:textId="77777777" w:rsidR="00A130C7" w:rsidRPr="00D41E0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EFAD" w14:textId="3DF0F4D7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6F6E" w14:textId="70FBEFC5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E8F8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5DDBA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30C7" w14:paraId="31B839D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1B47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15C9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933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80E8A1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20D4F66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R121-2A</w:t>
            </w:r>
          </w:p>
          <w:p w14:paraId="24FE1AB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F95B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0336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1D85B" w14:textId="2F19344A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D535" w14:textId="2E038A83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103EF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0ABB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7E2041A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F2793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EDF6AA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C9D7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CF0B" w14:textId="77777777" w:rsidR="00A130C7" w:rsidRPr="00F7411D" w:rsidRDefault="00A130C7" w:rsidP="00E30C3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Izrada projekta 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3AE6A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F50B" w14:textId="116A29C7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38D59" w14:textId="314A5AA6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26DD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BC6A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106C72E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1608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F108A5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96A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26AE7" w14:textId="77777777" w:rsidR="00A130C7" w:rsidRPr="000979FD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– projekt 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E3A7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9764E" w14:textId="03186B2F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52E5" w14:textId="4889E92A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4FCC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1184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6A4E53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89A5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503C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1112" w14:textId="77777777" w:rsidR="00A130C7" w:rsidRPr="009E71D9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C25F" w14:textId="77777777" w:rsidR="00A130C7" w:rsidRPr="009E71D9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Uređenje 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8064" w14:textId="77777777" w:rsidR="00A130C7" w:rsidRPr="009E71D9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259EA" w14:textId="30FF1A8E" w:rsidR="00A130C7" w:rsidRPr="009E71D9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98.341,00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03AD3" w14:textId="7E9660F4" w:rsidR="00A130C7" w:rsidRPr="009E71D9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DA22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32CA8" w14:textId="77777777" w:rsidR="00A130C7" w:rsidRPr="00F92080" w:rsidRDefault="00A130C7" w:rsidP="00E30C3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A130C7" w14:paraId="520856B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A9E6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F7A442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71A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39A3" w14:textId="77777777" w:rsidR="00A130C7" w:rsidRPr="009E71D9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DE280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742DB" w14:textId="3119CC9C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BD26" w14:textId="4D4A3617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142B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9D75F" w14:textId="77777777" w:rsidR="00A130C7" w:rsidRPr="00F92080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1D160DC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7AFC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1EE5B8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AB5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3CB6" w14:textId="77777777" w:rsidR="00A130C7" w:rsidRPr="00C26165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D660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A0CEC" w14:textId="78A301F9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E90B9" w14:textId="1597624D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304F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33A72" w14:textId="77777777" w:rsidR="00A130C7" w:rsidRPr="00F92080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7C92690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F6AF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7699A7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5BB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FA62" w14:textId="77777777" w:rsidR="00A130C7" w:rsidRPr="00F7411D" w:rsidRDefault="00A130C7" w:rsidP="00E30C3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7F8F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C5177" w14:textId="647B4D28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04C5" w14:textId="63A21590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9B86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3D02" w14:textId="77777777" w:rsidR="00A130C7" w:rsidRPr="00F92080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7C3371D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9361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26B5B2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561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7851" w14:textId="77777777" w:rsidR="00A130C7" w:rsidRPr="00C26165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96D7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80A9" w14:textId="26E930C8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A2F7" w14:textId="4B562F11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4DA3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33209" w14:textId="77777777" w:rsidR="00A130C7" w:rsidRPr="00F92080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3B31F78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0905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FAE7A6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59530" w14:textId="77777777" w:rsidR="00A130C7" w:rsidRPr="009D6539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09AA" w14:textId="77777777" w:rsidR="00A130C7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6D36" w14:textId="77777777" w:rsidR="00A130C7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A222" w14:textId="53C17235" w:rsidR="00A130C7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D34E" w14:textId="33B76653" w:rsidR="00A130C7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D5955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917C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14:paraId="7540F90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29000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8B172F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52EFB" w14:textId="77777777" w:rsidR="00A130C7" w:rsidRPr="00FB4E90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22E8" w14:textId="77777777" w:rsidR="00A130C7" w:rsidRPr="00FB4E90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00250" w14:textId="77777777" w:rsidR="00A130C7" w:rsidRPr="00FB4E90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7D59" w14:textId="7E34B7C3" w:rsidR="00A130C7" w:rsidRPr="00FB4E90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68159" w14:textId="614C49BE" w:rsidR="00A130C7" w:rsidRPr="00FB4E90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CE7C7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4C33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77430C69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F6839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6E4053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6A66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R030-1</w:t>
            </w:r>
          </w:p>
          <w:p w14:paraId="5A4A1614" w14:textId="77777777" w:rsidR="00A130C7" w:rsidRPr="00FB4E90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DEFAE" w14:textId="77777777" w:rsidR="00A130C7" w:rsidRPr="00C26165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CE10" w14:textId="77777777" w:rsidR="00A130C7" w:rsidRPr="00FB4E90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0C36" w14:textId="6B3EA8AF" w:rsidR="00A130C7" w:rsidRPr="00FB4E90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49A2" w14:textId="5E4BA761" w:rsidR="00A130C7" w:rsidRPr="00FB4E90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0B9C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3A66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79A140D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0204A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23925F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1808" w14:textId="77777777" w:rsidR="00A130C7" w:rsidRPr="00343B6C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DCB9" w14:textId="77777777" w:rsidR="00A130C7" w:rsidRPr="00343B6C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71F97BAC" w14:textId="77777777" w:rsidR="00A130C7" w:rsidRPr="00343B6C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66DB" w14:textId="77777777" w:rsidR="00A130C7" w:rsidRPr="00343B6C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8C4B" w14:textId="016F5ECE" w:rsidR="00A130C7" w:rsidRPr="00343B6C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ADD95" w14:textId="47CC5584" w:rsidR="00A130C7" w:rsidRPr="00343B6C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369C7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DF087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14:paraId="56658A9E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2AC2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122638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1391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0B6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44E5506" w14:textId="77777777" w:rsidR="00A130C7" w:rsidRPr="00343B6C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ADC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6B880" w14:textId="2F2C9979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FC37" w14:textId="19A7E510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88B3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2AB6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47581037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BC46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DA79FC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86F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C54C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B43A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4D0B7" w14:textId="1CFA3F11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C66F" w14:textId="4FECC89A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474E1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4AC7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69A8D1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2EB6B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BE2EC2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758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DC70" w14:textId="77777777" w:rsidR="00A130C7" w:rsidRPr="00E7167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70D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55ED" w14:textId="16DEF309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532B" w14:textId="008323AE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76BF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4D5CA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110FCA4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4623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A373D3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279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E9FB3" w14:textId="77777777" w:rsidR="00A130C7" w:rsidRPr="0086310F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179AE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F861" w14:textId="61C816F5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77DB" w14:textId="321FDC9B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0E57F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12A47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76FD7F1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A929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99598C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068E" w14:textId="77777777" w:rsidR="00A130C7" w:rsidRPr="006438EF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1665B" w14:textId="77777777" w:rsidR="00A130C7" w:rsidRPr="006438EF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448072B2" w14:textId="77777777" w:rsidR="00A130C7" w:rsidRPr="006438EF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CF501" w14:textId="77777777" w:rsidR="00A130C7" w:rsidRPr="006438EF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CEC8" w14:textId="5A4EA836" w:rsidR="00A130C7" w:rsidRPr="006438EF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709A" w14:textId="3E33F45C" w:rsidR="00A130C7" w:rsidRPr="006438EF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8824A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B202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14:paraId="4E196614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5A8B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586C9F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FFC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645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7C36186C" w14:textId="77777777" w:rsidR="00A130C7" w:rsidRPr="006438EF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EEA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7905" w14:textId="1CD3903E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8930" w14:textId="3F20AFE7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4BE2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F64C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13DAA1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DF3EB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33525D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AB6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69CC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B4D8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6E01" w14:textId="6C3D3412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E44B" w14:textId="17621467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DF97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863E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ADF07C0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373CC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6E3678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7FD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26587" w14:textId="77777777" w:rsidR="00A130C7" w:rsidRPr="0086310F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CBE0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366E" w14:textId="51702444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BDC93" w14:textId="6B812855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B93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417B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561CA4C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07D2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EDF089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18B2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R121-32A</w:t>
            </w:r>
          </w:p>
          <w:p w14:paraId="21B4AA7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79C3" w14:textId="77777777" w:rsidR="00A130C7" w:rsidRPr="008C0ED3" w:rsidRDefault="00A130C7" w:rsidP="00E30C3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0236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9953" w14:textId="2C75A2CF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BD878" w14:textId="340ED6F9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C733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C2BE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66DC0A97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C6DB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DB8180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B8F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</w:t>
            </w:r>
          </w:p>
          <w:p w14:paraId="29DC58D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9056A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5DC4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7131F" w14:textId="227B5CEC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942E" w14:textId="555BA3E2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295B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70BC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0FE6B39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2444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6EFD46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7459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57F8F" w14:textId="77777777" w:rsidR="00A130C7" w:rsidRPr="00BF36AC" w:rsidRDefault="00A130C7" w:rsidP="00E30C3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524A" w14:textId="356D536B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</w:t>
            </w:r>
            <w:r w:rsidR="008747A5">
              <w:rPr>
                <w:rFonts w:ascii="Calibri" w:hAnsi="Calibri" w:cs="Calibri"/>
                <w:color w:val="000000"/>
                <w:sz w:val="18"/>
                <w:szCs w:val="18"/>
              </w:rPr>
              <w:t>.000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0A358" w14:textId="5F284030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453B" w14:textId="5D425142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7AF3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AA9F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691111E8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2378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AE641F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3D59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39DA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924C2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E1AC" w14:textId="791073B5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549FE" w14:textId="4B657D3A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46C31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7624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18104FD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D742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96E0FB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ED81" w14:textId="77777777" w:rsidR="00A130C7" w:rsidRPr="00226AEB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2C0E" w14:textId="77777777" w:rsidR="00A130C7" w:rsidRPr="00226AEB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E5C9" w14:textId="44E31F71" w:rsidR="00A130C7" w:rsidRPr="00226AEB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31B8D" w14:textId="6493AB37" w:rsidR="00A130C7" w:rsidRPr="00226AEB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1.906.293,80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A74C" w14:textId="7E6C2DA9" w:rsidR="00A130C7" w:rsidRPr="00226AEB" w:rsidRDefault="008747A5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2D57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5162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14:paraId="27B5F11C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5A8C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45813A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7C2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447A" w14:textId="77777777" w:rsidR="00A130C7" w:rsidRPr="00226AEB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DB62B" w14:textId="6F5627E3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4BCA" w14:textId="1831A287" w:rsidR="00A130C7" w:rsidRDefault="008747A5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1.906.</w:t>
            </w:r>
            <w:r w:rsidR="00037D86">
              <w:rPr>
                <w:rFonts w:ascii="Calibri" w:hAnsi="Calibri" w:cs="Calibri"/>
                <w:color w:val="000000"/>
                <w:sz w:val="18"/>
                <w:szCs w:val="18"/>
              </w:rPr>
              <w:t>293,80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26720" w14:textId="4415119C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B36FA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8F46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21D64A0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8E3A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2FEC62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56F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1DF1737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52E74A0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0E0F2E4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534B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E62B9" w14:textId="7A40AB3B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E446D" w14:textId="0F55DC65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1.906.293,80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3CEAF" w14:textId="51AF7732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CD52F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B3C1A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191A4BE7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A03EC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655E9D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536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B49E5" w14:textId="77777777" w:rsidR="00A130C7" w:rsidRPr="006C57E9" w:rsidRDefault="00A130C7" w:rsidP="00E30C3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EB35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DEC8" w14:textId="189E8402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A35A" w14:textId="477BA4B1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5A7E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764FF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6B0A43CD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E986A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89D687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BF7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7B44" w14:textId="77777777" w:rsidR="00A130C7" w:rsidRPr="006C57E9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D8A2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5C5A6" w14:textId="293500EE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4274" w14:textId="531FEFEC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E2B1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8E29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689C54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7F41B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BC6131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3CC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D140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6E6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0DE9" w14:textId="5C473853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73F7" w14:textId="4CBBD251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EC02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E171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0C2E161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CD13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FFAF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B5BD" w14:textId="77777777" w:rsidR="00A130C7" w:rsidRPr="009D6539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F359" w14:textId="77777777" w:rsidR="00A130C7" w:rsidRPr="009D6539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UZDANICA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4F15" w14:textId="77777777" w:rsidR="00A130C7" w:rsidRPr="009D6539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C9D8" w14:textId="74E80A78" w:rsidR="00A130C7" w:rsidRPr="009D6539" w:rsidRDefault="00037D86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4EFE" w14:textId="39E98BE0" w:rsidR="00A130C7" w:rsidRPr="009D6539" w:rsidRDefault="00037D86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E32D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1A11A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14:paraId="20DFFEA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9025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D2F4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A99E" w14:textId="77777777" w:rsidR="00A130C7" w:rsidRPr="009D6539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D71B" w14:textId="77777777" w:rsidR="00A130C7" w:rsidRPr="009D6539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164D" w14:textId="77777777" w:rsidR="00A130C7" w:rsidRPr="009D6539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6C9A" w14:textId="5C3930FB" w:rsidR="00A130C7" w:rsidRPr="009D6539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279C" w14:textId="7EA52EBB" w:rsidR="00A130C7" w:rsidRPr="009D6539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B7971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EC1D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3C3F51F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E518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B9ABCD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A86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0B21" w14:textId="77777777" w:rsidR="00A130C7" w:rsidRPr="00C26165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9BB4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EA09" w14:textId="2CAF11EB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82419" w14:textId="5F798E5C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DD09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7EDE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07CF529E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9869D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EE3338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F9A5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37B8" w14:textId="77777777" w:rsidR="00A130C7" w:rsidRPr="00D5490E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7852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2999D" w14:textId="68AD0899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DBE0" w14:textId="51952791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EF0E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D71AF" w14:textId="77777777" w:rsidR="00A130C7" w:rsidRPr="009439BA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09E1BC74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3D9B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C544B7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9FF6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64F864A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C1D3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A7CFD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DEBD" w14:textId="20F74B6E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B0A2" w14:textId="3FD36A50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F04A1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15CCB" w14:textId="77777777" w:rsidR="00A130C7" w:rsidRPr="009439BA" w:rsidRDefault="00A130C7" w:rsidP="00E30C3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04EBED41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666A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F0B3CC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50E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A0AA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76A4F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6164B" w14:textId="6869240E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FA90" w14:textId="51D1CB30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62C7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3EBDB" w14:textId="77777777" w:rsidR="00A130C7" w:rsidRPr="009439BA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74DC2148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8F08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F11D7E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40B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936F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D2D4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8F020" w14:textId="59CBC880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BEB0" w14:textId="166AF4AD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02F3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0438C" w14:textId="77777777" w:rsidR="00A130C7" w:rsidRPr="009439BA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02A22A80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5B5AD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4784B0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A41C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A7A70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D9EE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03EA1" w14:textId="778719D8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5EAF" w14:textId="188432CD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0424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AB0EC" w14:textId="77777777" w:rsidR="00A130C7" w:rsidRPr="009439BA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6D9CFDC2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1F08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0C44808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C286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0A67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B9E1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C9E1" w14:textId="2151F885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67BF" w14:textId="21218F5A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DEE4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A8569" w14:textId="77777777" w:rsidR="00A130C7" w:rsidRPr="009439BA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4BF45CC1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FBFB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9370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25ED" w14:textId="77777777" w:rsidR="00A130C7" w:rsidRPr="00EF475F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C0DB" w14:textId="77777777" w:rsidR="00A130C7" w:rsidRPr="00EF475F" w:rsidRDefault="00A130C7" w:rsidP="00E30C3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372D" w14:textId="77777777" w:rsidR="00A130C7" w:rsidRPr="00EF475F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673DF" w14:textId="41C396D5" w:rsidR="00A130C7" w:rsidRPr="00EF475F" w:rsidRDefault="00037D86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E02C" w14:textId="3CFAD4A2" w:rsidR="00A130C7" w:rsidRPr="00EF475F" w:rsidRDefault="00037D86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FA744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0B24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14:paraId="5A561371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47D4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898C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B1A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105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BE94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F14BA" w14:textId="1294EE6A" w:rsidR="00A130C7" w:rsidRPr="009D6539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D8D7" w14:textId="0355071F" w:rsidR="00A130C7" w:rsidRPr="009D6539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DB5E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92ED2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653D0C3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B848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8E8105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4EA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E1C4" w14:textId="77777777" w:rsidR="00A130C7" w:rsidRPr="005203D9" w:rsidRDefault="00A130C7" w:rsidP="00E30C3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DD2A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809B" w14:textId="1CC034EA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86CF" w14:textId="7EF191C7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59E8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E4C2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0473F63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CC0A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9F8A4D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990C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2FB5B" w14:textId="77777777" w:rsidR="00A130C7" w:rsidRDefault="00A130C7" w:rsidP="00E30C3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19139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1644" w14:textId="3111DB02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1162" w14:textId="41EE4DD4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3BEE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FB01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44C87B5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7AB8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C8A6" w14:textId="77777777" w:rsidR="00A130C7" w:rsidRPr="00D41E0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600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7ABC" w14:textId="77777777" w:rsidR="00A130C7" w:rsidRPr="00EF475F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657FC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48A6" w14:textId="03C9A6B7" w:rsidR="00A130C7" w:rsidRPr="009D6539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C392" w14:textId="3BF854BE" w:rsidR="00A130C7" w:rsidRPr="009D6539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8ABE1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6A9AE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33B94E0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674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3B9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715C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B309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1A43273B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4B670" w14:textId="77777777" w:rsidR="00A130C7" w:rsidRPr="008B1714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79C69" w14:textId="54E6A132" w:rsidR="00A130C7" w:rsidRPr="008B1714" w:rsidRDefault="00037D86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84B0D" w14:textId="5E876087" w:rsidR="00A130C7" w:rsidRPr="008B1714" w:rsidRDefault="00037D86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4029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3748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30C7" w14:paraId="0DFDC745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5D1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BAF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0C8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16C6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8186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B21E" w14:textId="08D3E1CE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40AD5" w14:textId="6865F0B7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0505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7E875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2DE7B1C7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51C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98CDA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A77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D52D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D01BA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295E" w14:textId="2F017797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CB19" w14:textId="741FC170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750A8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DF6F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3F57AD94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EF8B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6F9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509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8F62" w14:textId="77777777" w:rsidR="00A130C7" w:rsidRPr="00E52A8A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9218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78758" w14:textId="3CCF3E87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3900" w14:textId="00F4ED0B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77C6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C7F97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7275281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EBF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585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34F5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5572" w14:textId="77777777" w:rsidR="00A130C7" w:rsidRPr="00E52A8A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3EA55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7DBF" w14:textId="7F3AD5FB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CB13" w14:textId="5EBE6025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864B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C2E3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1FE648BA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610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3AC2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0FED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BCDB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0151FB86" w14:textId="77777777" w:rsidR="00A130C7" w:rsidRDefault="00A130C7" w:rsidP="00E30C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EE9D" w14:textId="77777777" w:rsidR="00A130C7" w:rsidRPr="008B1714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D9F3" w14:textId="4ACD8412" w:rsidR="00A130C7" w:rsidRPr="008B1714" w:rsidRDefault="00D4088D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39.951,10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60735" w14:textId="0B2A8769" w:rsidR="00A130C7" w:rsidRPr="008B1714" w:rsidRDefault="00D4088D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F647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E8F8F" w14:textId="77777777" w:rsidR="00A130C7" w:rsidRPr="00482F09" w:rsidRDefault="00A130C7" w:rsidP="00E30C3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A130C7" w14:paraId="23E1458F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D100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C72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774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0E3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5245569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882B3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F9AC" w14:textId="495092A9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39.951,1</w:t>
            </w:r>
            <w:r w:rsidR="00D4088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923DC" w14:textId="0B1D1244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189B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DD0D5" w14:textId="77777777" w:rsidR="00A130C7" w:rsidRPr="00482F09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2CFA988E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520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5AB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2B51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2E44954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7168" w14:textId="77777777" w:rsidR="00A130C7" w:rsidRPr="00E52A8A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72B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4281" w14:textId="33173B5B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39.951,1</w:t>
            </w:r>
            <w:r w:rsidR="00D4088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2F26" w14:textId="013F8E06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687F1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9F8CC" w14:textId="77777777" w:rsidR="00A130C7" w:rsidRPr="009439BA" w:rsidRDefault="00A130C7" w:rsidP="00E30C3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A130C7" w14:paraId="0BCB482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4F89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0D5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A2E3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C7F8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1EFB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54B44" w14:textId="08A008FE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3F80" w14:textId="10D9F2B4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1FC8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07CA9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72DBE8BE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8AB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193A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921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971E" w14:textId="77777777" w:rsidR="00A130C7" w:rsidRPr="00E52A8A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03EE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9BDD8" w14:textId="5A65FBF2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CF07" w14:textId="53DB083C" w:rsidR="00A130C7" w:rsidRDefault="00037D86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704ED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4D995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146EBEB3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A307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33DC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638E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EFE3" w14:textId="77777777" w:rsidR="00A130C7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C53C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6CAF" w14:textId="75AAD1BE" w:rsidR="00A130C7" w:rsidRDefault="00AB757E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3FE7" w14:textId="0B915C1A" w:rsidR="00A130C7" w:rsidRDefault="00AB757E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C61F3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689BB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30C7" w14:paraId="433EEAA6" w14:textId="77777777" w:rsidTr="00E30C3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A4ED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185F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F384" w14:textId="77777777" w:rsidR="00A130C7" w:rsidRDefault="00A130C7" w:rsidP="00E30C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E438" w14:textId="77777777" w:rsidR="00A130C7" w:rsidRPr="00E52A8A" w:rsidRDefault="00A130C7" w:rsidP="00E30C3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2D4F" w14:textId="77777777" w:rsidR="00A130C7" w:rsidRDefault="00A130C7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F7EF" w14:textId="2CC93879" w:rsidR="00A130C7" w:rsidRDefault="00AB757E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14333" w14:textId="4386B0BE" w:rsidR="00A130C7" w:rsidRDefault="00AB757E" w:rsidP="00E30C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BB7EC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B9BA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47A5" w14:paraId="7B826CE2" w14:textId="77777777" w:rsidTr="00E30C3C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B6BF" w14:textId="77777777" w:rsidR="00A130C7" w:rsidRPr="00A25B85" w:rsidRDefault="00A130C7" w:rsidP="00E30C3C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B26C" w14:textId="77777777" w:rsidR="00A130C7" w:rsidRPr="00762592" w:rsidRDefault="00A130C7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29.302.200,00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8CECB" w14:textId="54D458DC" w:rsidR="00A130C7" w:rsidRPr="00762592" w:rsidRDefault="00846E19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3.356.840,01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41BA" w14:textId="6A92C61F" w:rsidR="00A130C7" w:rsidRPr="00762592" w:rsidRDefault="00846E19" w:rsidP="00E30C3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03956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47E00" w14:textId="77777777" w:rsidR="00A130C7" w:rsidRPr="00FC306E" w:rsidRDefault="00A130C7" w:rsidP="00E30C3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CA02CDF" w14:textId="77777777" w:rsidR="00303924" w:rsidRPr="00551427" w:rsidRDefault="00303924" w:rsidP="00303924"/>
    <w:p w14:paraId="67E636F5" w14:textId="77777777" w:rsidR="00303924" w:rsidRDefault="00303924" w:rsidP="00303924">
      <w:pPr>
        <w:jc w:val="center"/>
      </w:pPr>
      <w:r>
        <w:t>Članak 2.</w:t>
      </w:r>
    </w:p>
    <w:p w14:paraId="05D74DF1" w14:textId="28C50F25" w:rsidR="00303924" w:rsidRDefault="00303924" w:rsidP="00303924">
      <w:pPr>
        <w:jc w:val="both"/>
      </w:pPr>
      <w:r>
        <w:tab/>
        <w:t xml:space="preserve">Ovaj </w:t>
      </w:r>
      <w:r w:rsidR="0057024D">
        <w:t>Polug</w:t>
      </w:r>
      <w:r>
        <w:t xml:space="preserve">odišnji izvještaj o </w:t>
      </w:r>
      <w:r w:rsidR="00754558">
        <w:t>provedbi</w:t>
      </w:r>
      <w:r>
        <w:t xml:space="preserve">  Plana razvojnih programa Grada Zlatara </w:t>
      </w:r>
      <w:r w:rsidR="00754558">
        <w:t>za 202</w:t>
      </w:r>
      <w:r w:rsidR="00846E19">
        <w:t>1</w:t>
      </w:r>
      <w:r w:rsidR="00754558">
        <w:t xml:space="preserve">. godinu </w:t>
      </w:r>
      <w:r>
        <w:t xml:space="preserve">sastavni je dio </w:t>
      </w:r>
      <w:r w:rsidR="00754558">
        <w:t>polug</w:t>
      </w:r>
      <w:r>
        <w:t>odišnjeg izvještaja o izvršenju Proračuna Grada Zlatara za 20</w:t>
      </w:r>
      <w:r w:rsidR="00754558">
        <w:t>2</w:t>
      </w:r>
      <w:r w:rsidR="00846E19">
        <w:t>1</w:t>
      </w:r>
      <w:r>
        <w:t>. godinu, a objavit će se u „Službenom glasniku Krapinsko-zagorske županije“.</w:t>
      </w:r>
    </w:p>
    <w:p w14:paraId="2FD5D079" w14:textId="628CA487" w:rsidR="00303924" w:rsidRDefault="00303924" w:rsidP="00303924">
      <w:pPr>
        <w:jc w:val="both"/>
      </w:pPr>
      <w:r>
        <w:tab/>
        <w:t xml:space="preserve">Ovaj </w:t>
      </w:r>
      <w:r w:rsidR="00754558">
        <w:t>Polug</w:t>
      </w:r>
      <w:r>
        <w:t>odišnji izvještaj o provedbi  Plana razvojnih programa Grada Zlatara stupa na snagu osmog dana od dana objave u „Službenom glasniku Krapinsko-zagorske županije“.</w:t>
      </w:r>
    </w:p>
    <w:p w14:paraId="38AB7518" w14:textId="77777777" w:rsidR="00303924" w:rsidRDefault="00303924" w:rsidP="00303924">
      <w:pPr>
        <w:jc w:val="both"/>
      </w:pPr>
    </w:p>
    <w:p w14:paraId="24B7E9F8" w14:textId="77777777" w:rsidR="00303924" w:rsidRDefault="00303924" w:rsidP="00303924">
      <w:pPr>
        <w:jc w:val="center"/>
      </w:pPr>
      <w:r>
        <w:t>GRAD ZLATAR</w:t>
      </w:r>
    </w:p>
    <w:p w14:paraId="3E97972D" w14:textId="77777777" w:rsidR="00303924" w:rsidRDefault="00303924" w:rsidP="00303924">
      <w:pPr>
        <w:jc w:val="center"/>
      </w:pPr>
      <w:r>
        <w:t xml:space="preserve">GRADSKO VIJEĆE </w:t>
      </w:r>
    </w:p>
    <w:p w14:paraId="588F6925" w14:textId="77777777" w:rsidR="00303924" w:rsidRDefault="00303924" w:rsidP="00303924">
      <w:pPr>
        <w:contextualSpacing/>
        <w:rPr>
          <w:b/>
        </w:rPr>
      </w:pPr>
    </w:p>
    <w:p w14:paraId="0C5FC722" w14:textId="1D2A3257" w:rsidR="00754558" w:rsidRPr="0002760B" w:rsidRDefault="00754558" w:rsidP="00754558">
      <w:r w:rsidRPr="0002760B">
        <w:t>KLASA:</w:t>
      </w:r>
      <w:r>
        <w:t xml:space="preserve"> 300-01/2</w:t>
      </w:r>
      <w:r w:rsidR="00846E19">
        <w:t>1</w:t>
      </w:r>
      <w:r>
        <w:t>-01/</w:t>
      </w:r>
      <w:r w:rsidR="00846E19">
        <w:t>12</w:t>
      </w:r>
    </w:p>
    <w:p w14:paraId="51672AC2" w14:textId="047F9D1E" w:rsidR="00754558" w:rsidRPr="0002760B" w:rsidRDefault="00754558" w:rsidP="00754558">
      <w:r>
        <w:t>URBROJ:2211/01-01-20-3</w:t>
      </w:r>
    </w:p>
    <w:p w14:paraId="7DE03249" w14:textId="041D8DD7" w:rsidR="00754558" w:rsidRDefault="00754558" w:rsidP="00754558">
      <w:r>
        <w:t xml:space="preserve">Zlatar, </w:t>
      </w:r>
      <w:r w:rsidR="001169B1">
        <w:t>16.09.2021.</w:t>
      </w:r>
    </w:p>
    <w:p w14:paraId="2A98ED97" w14:textId="77777777" w:rsidR="00303924" w:rsidRDefault="00303924" w:rsidP="00303924">
      <w:pPr>
        <w:contextualSpacing/>
      </w:pPr>
      <w:r>
        <w:t xml:space="preserve">                                                                                                     PREDSJEDNI</w:t>
      </w:r>
      <w:r w:rsidR="00500EA4">
        <w:t>CA</w:t>
      </w:r>
      <w:r>
        <w:t xml:space="preserve">                                                   </w:t>
      </w:r>
    </w:p>
    <w:p w14:paraId="47DF92B8" w14:textId="77777777" w:rsidR="00303924" w:rsidRDefault="00303924" w:rsidP="00303924">
      <w:pPr>
        <w:contextualSpacing/>
      </w:pPr>
      <w:r>
        <w:t xml:space="preserve">                                                                                         </w:t>
      </w:r>
      <w:r w:rsidR="00500EA4">
        <w:t xml:space="preserve">             Danijela Findak</w:t>
      </w:r>
    </w:p>
    <w:p w14:paraId="670C8704" w14:textId="77777777" w:rsidR="00854F41" w:rsidRDefault="00854F41"/>
    <w:sectPr w:rsidR="00854F41" w:rsidSect="00E0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50EF2"/>
    <w:multiLevelType w:val="hybridMultilevel"/>
    <w:tmpl w:val="D4601D5A"/>
    <w:lvl w:ilvl="0" w:tplc="E3166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5181D"/>
    <w:multiLevelType w:val="hybridMultilevel"/>
    <w:tmpl w:val="84D0B4A4"/>
    <w:lvl w:ilvl="0" w:tplc="A120EF2A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C67F9"/>
    <w:multiLevelType w:val="hybridMultilevel"/>
    <w:tmpl w:val="C808855C"/>
    <w:lvl w:ilvl="0" w:tplc="DCFC6E8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A8"/>
    <w:rsid w:val="0000793E"/>
    <w:rsid w:val="00037D86"/>
    <w:rsid w:val="0004014B"/>
    <w:rsid w:val="00057589"/>
    <w:rsid w:val="00061DDA"/>
    <w:rsid w:val="00084A1D"/>
    <w:rsid w:val="000877A9"/>
    <w:rsid w:val="000A46AF"/>
    <w:rsid w:val="000A76E8"/>
    <w:rsid w:val="000B6183"/>
    <w:rsid w:val="000C2DB9"/>
    <w:rsid w:val="000C5F75"/>
    <w:rsid w:val="000D4E2D"/>
    <w:rsid w:val="000E351B"/>
    <w:rsid w:val="000E5036"/>
    <w:rsid w:val="000F24E1"/>
    <w:rsid w:val="000F26EF"/>
    <w:rsid w:val="001169B1"/>
    <w:rsid w:val="001263BC"/>
    <w:rsid w:val="001421C5"/>
    <w:rsid w:val="00145FBD"/>
    <w:rsid w:val="00155BA6"/>
    <w:rsid w:val="00156430"/>
    <w:rsid w:val="00172245"/>
    <w:rsid w:val="001B7FA5"/>
    <w:rsid w:val="001C0684"/>
    <w:rsid w:val="00225A80"/>
    <w:rsid w:val="002378CA"/>
    <w:rsid w:val="002A1EA8"/>
    <w:rsid w:val="002E4725"/>
    <w:rsid w:val="002F7524"/>
    <w:rsid w:val="00303924"/>
    <w:rsid w:val="003133F4"/>
    <w:rsid w:val="0031355B"/>
    <w:rsid w:val="00333352"/>
    <w:rsid w:val="003502BA"/>
    <w:rsid w:val="00376235"/>
    <w:rsid w:val="003A42BC"/>
    <w:rsid w:val="003C0B35"/>
    <w:rsid w:val="003E4638"/>
    <w:rsid w:val="004003E4"/>
    <w:rsid w:val="00410804"/>
    <w:rsid w:val="004520C7"/>
    <w:rsid w:val="004576C4"/>
    <w:rsid w:val="00480448"/>
    <w:rsid w:val="00495976"/>
    <w:rsid w:val="004E45B1"/>
    <w:rsid w:val="00500EA4"/>
    <w:rsid w:val="00520D02"/>
    <w:rsid w:val="0052271A"/>
    <w:rsid w:val="005442ED"/>
    <w:rsid w:val="00551427"/>
    <w:rsid w:val="00553BCF"/>
    <w:rsid w:val="0057024D"/>
    <w:rsid w:val="005713E7"/>
    <w:rsid w:val="005C3AC5"/>
    <w:rsid w:val="005E4FD4"/>
    <w:rsid w:val="005F2D6C"/>
    <w:rsid w:val="00617B5F"/>
    <w:rsid w:val="00625767"/>
    <w:rsid w:val="00657CDA"/>
    <w:rsid w:val="0068703D"/>
    <w:rsid w:val="006B099D"/>
    <w:rsid w:val="006C123A"/>
    <w:rsid w:val="00700B70"/>
    <w:rsid w:val="00704599"/>
    <w:rsid w:val="00714EF2"/>
    <w:rsid w:val="00724FF7"/>
    <w:rsid w:val="0073774B"/>
    <w:rsid w:val="00740EC7"/>
    <w:rsid w:val="007443DA"/>
    <w:rsid w:val="00754558"/>
    <w:rsid w:val="0079422A"/>
    <w:rsid w:val="007A79EC"/>
    <w:rsid w:val="007B7087"/>
    <w:rsid w:val="007B74F3"/>
    <w:rsid w:val="007C4BFB"/>
    <w:rsid w:val="007D635F"/>
    <w:rsid w:val="007E48EA"/>
    <w:rsid w:val="007E7D2A"/>
    <w:rsid w:val="007F49F5"/>
    <w:rsid w:val="007F600D"/>
    <w:rsid w:val="00803416"/>
    <w:rsid w:val="0082277A"/>
    <w:rsid w:val="008273A9"/>
    <w:rsid w:val="008350E0"/>
    <w:rsid w:val="008433E9"/>
    <w:rsid w:val="00845F21"/>
    <w:rsid w:val="00846E19"/>
    <w:rsid w:val="00851631"/>
    <w:rsid w:val="00854F41"/>
    <w:rsid w:val="008561AA"/>
    <w:rsid w:val="0086417B"/>
    <w:rsid w:val="008661CD"/>
    <w:rsid w:val="0087447A"/>
    <w:rsid w:val="008747A5"/>
    <w:rsid w:val="008B437D"/>
    <w:rsid w:val="008B71A7"/>
    <w:rsid w:val="008C27A2"/>
    <w:rsid w:val="008D3476"/>
    <w:rsid w:val="008E3E32"/>
    <w:rsid w:val="009407FB"/>
    <w:rsid w:val="00951B3E"/>
    <w:rsid w:val="009768A7"/>
    <w:rsid w:val="00977B4F"/>
    <w:rsid w:val="00982AEF"/>
    <w:rsid w:val="0099397F"/>
    <w:rsid w:val="009B5349"/>
    <w:rsid w:val="009C2854"/>
    <w:rsid w:val="009D0DD7"/>
    <w:rsid w:val="009E31EB"/>
    <w:rsid w:val="00A130C7"/>
    <w:rsid w:val="00A268AD"/>
    <w:rsid w:val="00A400B2"/>
    <w:rsid w:val="00A46AD4"/>
    <w:rsid w:val="00A607D4"/>
    <w:rsid w:val="00A726C2"/>
    <w:rsid w:val="00A72C89"/>
    <w:rsid w:val="00AA2BAA"/>
    <w:rsid w:val="00AA54BE"/>
    <w:rsid w:val="00AB570C"/>
    <w:rsid w:val="00AB757E"/>
    <w:rsid w:val="00AD7E43"/>
    <w:rsid w:val="00AE6C3C"/>
    <w:rsid w:val="00AF38A2"/>
    <w:rsid w:val="00AF5CAB"/>
    <w:rsid w:val="00B01423"/>
    <w:rsid w:val="00B13DA7"/>
    <w:rsid w:val="00B56534"/>
    <w:rsid w:val="00B74754"/>
    <w:rsid w:val="00BD0A57"/>
    <w:rsid w:val="00BD2FBF"/>
    <w:rsid w:val="00C01EDE"/>
    <w:rsid w:val="00C15E1F"/>
    <w:rsid w:val="00C351E5"/>
    <w:rsid w:val="00C4403D"/>
    <w:rsid w:val="00C46E2D"/>
    <w:rsid w:val="00C63F3C"/>
    <w:rsid w:val="00C66B9C"/>
    <w:rsid w:val="00C920E1"/>
    <w:rsid w:val="00CB44E0"/>
    <w:rsid w:val="00CB470C"/>
    <w:rsid w:val="00CB6A3D"/>
    <w:rsid w:val="00CC0006"/>
    <w:rsid w:val="00CE7E37"/>
    <w:rsid w:val="00D36961"/>
    <w:rsid w:val="00D4088D"/>
    <w:rsid w:val="00D4739F"/>
    <w:rsid w:val="00D709FD"/>
    <w:rsid w:val="00D7797F"/>
    <w:rsid w:val="00D965C0"/>
    <w:rsid w:val="00DA7CF2"/>
    <w:rsid w:val="00DC3477"/>
    <w:rsid w:val="00DD15CE"/>
    <w:rsid w:val="00E01BF4"/>
    <w:rsid w:val="00E04CA9"/>
    <w:rsid w:val="00E13787"/>
    <w:rsid w:val="00E20C42"/>
    <w:rsid w:val="00E24484"/>
    <w:rsid w:val="00E3613A"/>
    <w:rsid w:val="00E37993"/>
    <w:rsid w:val="00E40598"/>
    <w:rsid w:val="00E52CA3"/>
    <w:rsid w:val="00E9539E"/>
    <w:rsid w:val="00ED288E"/>
    <w:rsid w:val="00EE12FF"/>
    <w:rsid w:val="00EF723F"/>
    <w:rsid w:val="00EF754E"/>
    <w:rsid w:val="00F05F25"/>
    <w:rsid w:val="00F20235"/>
    <w:rsid w:val="00F26D0A"/>
    <w:rsid w:val="00F45272"/>
    <w:rsid w:val="00F61CDB"/>
    <w:rsid w:val="00F722AA"/>
    <w:rsid w:val="00F77EF1"/>
    <w:rsid w:val="00FA20EA"/>
    <w:rsid w:val="00FA2C70"/>
    <w:rsid w:val="00FB0E9F"/>
    <w:rsid w:val="00FB14A6"/>
    <w:rsid w:val="00F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50F4"/>
  <w15:docId w15:val="{CBEFF93A-1193-4383-A481-5FEDAA7A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1D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4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A1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84A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84A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84A1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84A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84A1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Downloads\Godi&#353;nji_izvje&#353;taj_o_provedbi_Plana_razvojnih_programa_za_2016._godin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9B0A-5639-425D-89CF-AEEA146E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Godišnji_izvještaj_o_provedbi_Plana_razvojnih_programa_za_2016._godinu (1)</Template>
  <TotalTime>1510</TotalTime>
  <Pages>11</Pages>
  <Words>2359</Words>
  <Characters>13452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5</cp:revision>
  <cp:lastPrinted>2021-09-09T05:29:00Z</cp:lastPrinted>
  <dcterms:created xsi:type="dcterms:W3CDTF">2021-09-07T06:45:00Z</dcterms:created>
  <dcterms:modified xsi:type="dcterms:W3CDTF">2021-09-27T12:45:00Z</dcterms:modified>
</cp:coreProperties>
</file>