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FB40" w14:textId="0CCA05E1" w:rsidR="001263BC" w:rsidRDefault="001263BC" w:rsidP="001263BC">
      <w:pPr>
        <w:contextualSpacing/>
        <w:jc w:val="both"/>
      </w:pPr>
      <w:r>
        <w:tab/>
        <w:t xml:space="preserve">Na temelju članka 108. stavka 5.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416549">
        <w:t>, 9/18</w:t>
      </w:r>
      <w:r w:rsidR="00622C91">
        <w:t>,</w:t>
      </w:r>
      <w:r w:rsidR="00416549">
        <w:t xml:space="preserve"> 9/20</w:t>
      </w:r>
      <w:r w:rsidR="00622C91">
        <w:t xml:space="preserve"> i 17A/21</w:t>
      </w:r>
      <w:r w:rsidRPr="00107932">
        <w:t>), Gradsk</w:t>
      </w:r>
      <w:r w:rsidR="00495976">
        <w:t xml:space="preserve">o vijeće Grada Zlatara, na </w:t>
      </w:r>
      <w:r w:rsidR="007152AE">
        <w:t xml:space="preserve">10. </w:t>
      </w:r>
      <w:r w:rsidRPr="00107932">
        <w:t>sjednici održan</w:t>
      </w:r>
      <w:r w:rsidR="00495976">
        <w:t xml:space="preserve">oj </w:t>
      </w:r>
      <w:r w:rsidR="007152AE">
        <w:t>07.04.</w:t>
      </w:r>
      <w:r w:rsidR="00622C91">
        <w:t xml:space="preserve">2022. </w:t>
      </w:r>
      <w:r>
        <w:t>godine, donosi</w:t>
      </w:r>
    </w:p>
    <w:p w14:paraId="215E874A" w14:textId="77777777" w:rsidR="001263BC" w:rsidRDefault="001263BC" w:rsidP="001263BC">
      <w:pPr>
        <w:contextualSpacing/>
        <w:jc w:val="both"/>
      </w:pPr>
    </w:p>
    <w:p w14:paraId="4278EED6" w14:textId="77777777" w:rsidR="001263BC" w:rsidRPr="00635E02" w:rsidRDefault="001263BC" w:rsidP="001263BC">
      <w:pPr>
        <w:contextualSpacing/>
        <w:jc w:val="center"/>
        <w:rPr>
          <w:b/>
        </w:rPr>
      </w:pPr>
      <w:r w:rsidRPr="00635E02">
        <w:rPr>
          <w:b/>
        </w:rPr>
        <w:t>GODIŠNJI IZVJEŠTAJ O PROVEDBI</w:t>
      </w:r>
    </w:p>
    <w:p w14:paraId="346F5020" w14:textId="1F6D52CB" w:rsidR="001263BC" w:rsidRPr="005F029A" w:rsidRDefault="001263BC" w:rsidP="001263BC">
      <w:pPr>
        <w:jc w:val="center"/>
        <w:rPr>
          <w:b/>
        </w:rPr>
      </w:pPr>
      <w:r>
        <w:rPr>
          <w:b/>
        </w:rPr>
        <w:t xml:space="preserve">Plana </w:t>
      </w:r>
      <w:r w:rsidRPr="005F029A">
        <w:rPr>
          <w:b/>
        </w:rPr>
        <w:t xml:space="preserve">razvojnih programa </w:t>
      </w:r>
      <w:r w:rsidR="00495976">
        <w:rPr>
          <w:b/>
        </w:rPr>
        <w:t>Grada Zlatara za 20</w:t>
      </w:r>
      <w:r w:rsidR="00677ED1">
        <w:rPr>
          <w:b/>
        </w:rPr>
        <w:t>2</w:t>
      </w:r>
      <w:r w:rsidR="00622C91">
        <w:rPr>
          <w:b/>
        </w:rPr>
        <w:t>1</w:t>
      </w:r>
      <w:r>
        <w:rPr>
          <w:b/>
        </w:rPr>
        <w:t>. godinu</w:t>
      </w:r>
    </w:p>
    <w:p w14:paraId="2D61A0EF" w14:textId="77777777" w:rsidR="001263BC" w:rsidRDefault="001263BC" w:rsidP="001263BC">
      <w:pPr>
        <w:jc w:val="center"/>
      </w:pPr>
    </w:p>
    <w:p w14:paraId="1567CB57" w14:textId="454F7CE9" w:rsidR="001263BC" w:rsidRDefault="001263BC" w:rsidP="001263BC">
      <w:pPr>
        <w:jc w:val="center"/>
      </w:pPr>
      <w:r>
        <w:t>Članak</w:t>
      </w:r>
      <w:r w:rsidR="0006286B">
        <w:t xml:space="preserve"> </w:t>
      </w:r>
      <w:r>
        <w:t xml:space="preserve">1. </w:t>
      </w:r>
    </w:p>
    <w:p w14:paraId="49F08C44" w14:textId="6BBF3A10" w:rsidR="00854F41" w:rsidRDefault="001263BC" w:rsidP="00854F41">
      <w:pPr>
        <w:jc w:val="both"/>
      </w:pPr>
      <w:r>
        <w:tab/>
        <w:t>Godišnji izvještaj o provedbi razvojni</w:t>
      </w:r>
      <w:r w:rsidR="00495976">
        <w:t>h programa Grada Zlatara za 20</w:t>
      </w:r>
      <w:r w:rsidR="00416549">
        <w:t>2</w:t>
      </w:r>
      <w:r w:rsidR="00622C91">
        <w:t>1</w:t>
      </w:r>
      <w:r>
        <w:t>. godinu sadrži razvojne programe prema ciljevima i prioritetima razvoja koji su povezani s programskom i organizacijskom klasifikacijom proračuna.</w:t>
      </w:r>
    </w:p>
    <w:p w14:paraId="2223698E" w14:textId="43953C3C" w:rsidR="00622C91" w:rsidRDefault="00622C91" w:rsidP="00854F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967"/>
        <w:gridCol w:w="791"/>
        <w:gridCol w:w="2419"/>
        <w:gridCol w:w="836"/>
        <w:gridCol w:w="836"/>
        <w:gridCol w:w="836"/>
        <w:gridCol w:w="888"/>
        <w:gridCol w:w="512"/>
      </w:tblGrid>
      <w:tr w:rsidR="00CF7D10" w:rsidRPr="00463449" w14:paraId="13F614F6" w14:textId="3F369F78" w:rsidTr="00FD4FE0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1F21054" w14:textId="77777777" w:rsidR="00FD4FE0" w:rsidRDefault="00FD4FE0" w:rsidP="00A92F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E692827" w14:textId="77777777" w:rsidR="00FD4FE0" w:rsidRDefault="00FD4FE0" w:rsidP="00A92F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3363E81" w14:textId="77777777" w:rsidR="00FD4FE0" w:rsidRDefault="00FD4FE0" w:rsidP="00A92F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308A8A4" w14:textId="77777777" w:rsidR="00FD4FE0" w:rsidRDefault="00FD4FE0" w:rsidP="00A92F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E3A63E3" w14:textId="77777777" w:rsidR="00FD4FE0" w:rsidRDefault="00FD4FE0" w:rsidP="00A92F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607CCF3E" w14:textId="10208940" w:rsidR="00FD4FE0" w:rsidRPr="00FD4FE0" w:rsidRDefault="00FD4FE0" w:rsidP="00FD4FE0">
            <w:pPr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4F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="000B2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2F275BB6" w14:textId="4ACECD11" w:rsidR="00FD4FE0" w:rsidRPr="00FD4FE0" w:rsidRDefault="00FD4FE0" w:rsidP="00FD4FE0">
            <w:pPr>
              <w:ind w:left="36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4F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</w:tcPr>
          <w:p w14:paraId="587F5094" w14:textId="554748FF" w:rsidR="00FD4FE0" w:rsidRPr="00CD009A" w:rsidRDefault="00CD009A" w:rsidP="00CD009A">
            <w:pPr>
              <w:ind w:left="36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Realizacija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</w:tcPr>
          <w:p w14:paraId="2D909E5B" w14:textId="319B5FA9" w:rsidR="00FD4FE0" w:rsidRPr="00470E31" w:rsidRDefault="00470E31" w:rsidP="00470E31">
            <w:pPr>
              <w:ind w:left="-25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F7D10" w:rsidRPr="008C728B" w14:paraId="6183B600" w14:textId="2017C1C8" w:rsidTr="00FD4FE0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CB8D" w14:textId="77777777" w:rsidR="00FD4FE0" w:rsidRPr="00901CA1" w:rsidRDefault="00FD4FE0" w:rsidP="00A92FD3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1B23C42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629D80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514AA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AAA94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12D389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E03E2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BBE88B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90714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56C0F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A353CC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68E2C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D1A3C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84997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00C02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D8620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3643F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D96FB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7A04A7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B54FEB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6BD4DC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75DE98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8D544F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C2F4D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A36EE4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5F4F3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6FBB4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86FECF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08E230E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87A9C61" w14:textId="77777777" w:rsidR="00FD4FE0" w:rsidRPr="00901CA1" w:rsidRDefault="00FD4FE0" w:rsidP="00A92FD3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CE1140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7678A02F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CA62669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D1C3D05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F5DCF78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0296" w14:textId="77777777" w:rsidR="00FD4FE0" w:rsidRDefault="00FD4FE0" w:rsidP="00A92F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2615" w14:textId="77777777" w:rsidR="00FD4FE0" w:rsidRDefault="00FD4FE0" w:rsidP="00A92F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3786DB8E" w14:textId="77777777" w:rsidR="00FD4FE0" w:rsidRDefault="00FD4FE0" w:rsidP="00A92F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ADF4" w14:textId="77777777" w:rsidR="00FD4FE0" w:rsidRPr="001D27B2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B7F0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56F8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81.000,00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F60A" w14:textId="7F7FBFF4" w:rsidR="00FD4FE0" w:rsidRPr="008C728B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58.497,75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1DC63" w14:textId="797FC76E" w:rsidR="00FD4FE0" w:rsidRPr="008C728B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72,22</w:t>
            </w:r>
          </w:p>
        </w:tc>
      </w:tr>
      <w:tr w:rsidR="00CF7D10" w:rsidRPr="008C728B" w14:paraId="5A081709" w14:textId="0D20ADC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0DC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FEE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11A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D65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A8B651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B26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1FD1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7D87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D430" w14:textId="33848EEA" w:rsidR="00FD4FE0" w:rsidRPr="008C728B" w:rsidRDefault="00C7619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58.497,75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7E078" w14:textId="767460FD" w:rsidR="00FD4FE0" w:rsidRPr="008C728B" w:rsidRDefault="00C7619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72,22</w:t>
            </w:r>
          </w:p>
        </w:tc>
      </w:tr>
      <w:tr w:rsidR="00CF7D10" w:rsidRPr="008C728B" w14:paraId="52D7DFC6" w14:textId="5E2B3D6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8AE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FF6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038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696D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6AB1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C6E0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52AC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E064" w14:textId="282BD838" w:rsidR="00FD4FE0" w:rsidRPr="008C728B" w:rsidRDefault="00470E31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674A" w14:textId="75CA74B5" w:rsidR="00FD4FE0" w:rsidRPr="008C728B" w:rsidRDefault="00470E31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97A21FE" w14:textId="5E2D4C6F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9EF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98F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D03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8B78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3FC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5E18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A884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42FB" w14:textId="1871B1CA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31.974,00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A3444" w14:textId="0C32EB18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63,95</w:t>
            </w:r>
          </w:p>
        </w:tc>
      </w:tr>
      <w:tr w:rsidR="00CF7D10" w:rsidRPr="008C728B" w14:paraId="1D7F7553" w14:textId="7013C46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FB3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728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465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5D82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1F4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C1D2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8277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0829" w14:textId="298C092F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16.237,50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3A4D9" w14:textId="4FEF97F5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81,19</w:t>
            </w:r>
          </w:p>
        </w:tc>
      </w:tr>
      <w:tr w:rsidR="00CF7D10" w:rsidRPr="008C728B" w14:paraId="7EF236F1" w14:textId="26B8007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AA4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C41C7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B21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B9F3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95D1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706D9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E7885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6995D" w14:textId="5CBE6374" w:rsidR="00FD4FE0" w:rsidRPr="008C728B" w:rsidRDefault="00470E31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CF7D10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286,25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6A5B" w14:textId="5370C895" w:rsidR="00FD4FE0" w:rsidRPr="008C728B" w:rsidRDefault="00470E31" w:rsidP="00470E31">
            <w:pPr>
              <w:ind w:left="-299" w:right="-116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93,51</w:t>
            </w:r>
          </w:p>
        </w:tc>
      </w:tr>
      <w:tr w:rsidR="00CF7D10" w:rsidRPr="008C728B" w14:paraId="76C179DD" w14:textId="375B2DC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B75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146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0CDC" w14:textId="77777777" w:rsidR="00FD4FE0" w:rsidRPr="001D27B2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3268" w14:textId="77777777" w:rsidR="00FD4FE0" w:rsidRPr="001D27B2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9B7E" w14:textId="77777777" w:rsidR="00FD4FE0" w:rsidRPr="001D27B2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D48C7" w14:textId="77777777" w:rsidR="00FD4FE0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DBAB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A619" w14:textId="351A5348" w:rsidR="00FD4FE0" w:rsidRPr="008C728B" w:rsidRDefault="00CF7D1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143.917,06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8FE58" w14:textId="1C60377C" w:rsidR="00FD4FE0" w:rsidRPr="008C728B" w:rsidRDefault="00CF7D1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97,24</w:t>
            </w:r>
          </w:p>
        </w:tc>
      </w:tr>
      <w:tr w:rsidR="00CF7D10" w:rsidRPr="008C728B" w14:paraId="4DFCEC3B" w14:textId="4E424CE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FCA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BBA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BA2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6AD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F57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175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0CFB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CE4E5" w14:textId="2F56128A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143.917,06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C6EEA" w14:textId="546DBBCF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97,24</w:t>
            </w:r>
          </w:p>
        </w:tc>
      </w:tr>
      <w:tr w:rsidR="00CF7D10" w:rsidRPr="008C728B" w14:paraId="6AAF1490" w14:textId="0687E7A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63F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782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BC8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F492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310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A21E7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36D9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06D1" w14:textId="5C307AD9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29.929,03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F4ABD" w14:textId="3DA59800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99,76</w:t>
            </w:r>
          </w:p>
        </w:tc>
      </w:tr>
      <w:tr w:rsidR="00CF7D10" w:rsidRPr="008C728B" w14:paraId="199EEB41" w14:textId="7972F04D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BDD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E3BFA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BF7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0DFE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AF1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09D7F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70F9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439A" w14:textId="4A41C8B3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23.038,03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AA4A" w14:textId="5313F5F0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92,15</w:t>
            </w:r>
          </w:p>
        </w:tc>
      </w:tr>
      <w:tr w:rsidR="00CF7D10" w:rsidRPr="008C728B" w14:paraId="024BA2AD" w14:textId="5B86BD8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E1B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55A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1E3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EF33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625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F6D7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7036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2250" w14:textId="6D783A53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2241" w14:textId="5F6EFCB4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93,17</w:t>
            </w:r>
          </w:p>
        </w:tc>
      </w:tr>
      <w:tr w:rsidR="00CF7D10" w:rsidRPr="008C728B" w14:paraId="2AE12CEE" w14:textId="212C056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892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16BA3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DC6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F7AB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20F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AAE22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74FE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1573" w14:textId="163B19A7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5E6A" w14:textId="49C8350D" w:rsidR="00FD4FE0" w:rsidRPr="008C728B" w:rsidRDefault="00CF7D1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1D3C89D6" w14:textId="514DCBD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826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580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B745" w14:textId="77777777" w:rsidR="00FD4FE0" w:rsidRDefault="00FD4FE0" w:rsidP="00A92F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AADB" w14:textId="77777777" w:rsidR="00FD4FE0" w:rsidRDefault="00FD4FE0" w:rsidP="00A92F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76C3" w14:textId="77777777" w:rsidR="00FD4FE0" w:rsidRPr="001D27B2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617E3" w14:textId="77777777" w:rsidR="00FD4FE0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F1BD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95B7" w14:textId="789683A5" w:rsidR="00FD4FE0" w:rsidRPr="008C728B" w:rsidRDefault="00CF7D1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E8CE" w14:textId="535297BE" w:rsidR="00FD4FE0" w:rsidRPr="008C728B" w:rsidRDefault="00CF7D1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100,00</w:t>
            </w:r>
          </w:p>
        </w:tc>
      </w:tr>
      <w:tr w:rsidR="00CF7D10" w:rsidRPr="008C728B" w14:paraId="11581D0C" w14:textId="0EF9E28F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921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2A6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D95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942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C3F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EB7F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36F78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03DF" w14:textId="1B12FA8D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53283" w14:textId="66767C6D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0E4BC8AC" w14:textId="621F85A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0FA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5FA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1F0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FA19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97E1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515C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0A30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A9455" w14:textId="6931E4B8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7577" w14:textId="47FFAACC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4BB6B51B" w14:textId="2C42449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22B6" w14:textId="77777777" w:rsidR="00FD4FE0" w:rsidRPr="00EF68CA" w:rsidRDefault="00FD4FE0" w:rsidP="00A92FD3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6AC0" w14:textId="77777777" w:rsidR="00FD4FE0" w:rsidRPr="00EF68CA" w:rsidRDefault="00FD4FE0" w:rsidP="00A92FD3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7ED" w14:textId="77777777" w:rsidR="00FD4FE0" w:rsidRPr="00EF68CA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376F" w14:textId="77777777" w:rsidR="00FD4FE0" w:rsidRPr="00EF68CA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4E06C60" w14:textId="77777777" w:rsidR="00FD4FE0" w:rsidRPr="00EF68CA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6A8D" w14:textId="77777777" w:rsidR="00FD4FE0" w:rsidRPr="00EF68CA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E58DA" w14:textId="77777777" w:rsidR="00FD4FE0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37C5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D57CF" w14:textId="76AB71CC" w:rsidR="00FD4FE0" w:rsidRPr="008C728B" w:rsidRDefault="0017194B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90DB" w14:textId="35FFD300" w:rsidR="00FD4FE0" w:rsidRPr="008C728B" w:rsidRDefault="0017194B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50,00</w:t>
            </w:r>
          </w:p>
        </w:tc>
      </w:tr>
      <w:tr w:rsidR="00CF7D10" w:rsidRPr="008C728B" w14:paraId="15E7B895" w14:textId="3217CAE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A4ED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E2F3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6FBA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82E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CCBC" w14:textId="77777777" w:rsidR="00FD4FE0" w:rsidRPr="00EF68CA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889F1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0BD3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9F2A" w14:textId="670C477E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7D66" w14:textId="6876AAA3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</w:tr>
      <w:tr w:rsidR="00CF7D10" w:rsidRPr="008C728B" w14:paraId="3B3A0483" w14:textId="3A679EB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D842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955BA8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034A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FDC2" w14:textId="77777777" w:rsidR="00FD4FE0" w:rsidRPr="00DC1CBB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č</w:t>
            </w: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C715" w14:textId="77777777" w:rsidR="00FD4FE0" w:rsidRPr="00EF68CA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327A9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534D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3407" w14:textId="518FD5BE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02167" w14:textId="729C5034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DB3C42A" w14:textId="1B4E473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E397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F512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6585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58B6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1D3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109A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C346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056A" w14:textId="742F42B5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81F8" w14:textId="6D4A551E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123CBB47" w14:textId="5EF9D14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4A30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1FDF7E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DA64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28BE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B0A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3C7C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3436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C9BA" w14:textId="32529ED9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E3D87" w14:textId="6DC96ACF" w:rsidR="00FD4FE0" w:rsidRPr="008C728B" w:rsidRDefault="0017194B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A8E7957" w14:textId="58EB286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60DE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3608D5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813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BAEF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180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1E7A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041F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1EAD6" w14:textId="33EA0BE4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8DDE4" w14:textId="4813B7BB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7636FA86" w14:textId="47E546B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E0B1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A590DC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285B" w14:textId="77777777" w:rsidR="00FD4FE0" w:rsidRPr="00DC0F35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FC22" w14:textId="77777777" w:rsidR="00FD4FE0" w:rsidRPr="00DC0F35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6C5B" w14:textId="77777777" w:rsidR="00FD4FE0" w:rsidRPr="00DC0F35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E6A5F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3B1C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4305" w14:textId="11CA2F18" w:rsidR="00FD4FE0" w:rsidRPr="008C728B" w:rsidRDefault="00D96C5C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616D2" w14:textId="58EDB558" w:rsidR="00FD4FE0" w:rsidRPr="008C728B" w:rsidRDefault="00D96C5C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F7D10" w:rsidRPr="008C728B" w14:paraId="65267132" w14:textId="4D364F4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D679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71BA18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184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8B19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7D6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2EDC9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929D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1C24" w14:textId="19ECFC5B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D3515" w14:textId="0CF5ED17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E5B1B01" w14:textId="3F3A46FD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7A70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52C40D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E46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3241969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C70D" w14:textId="77777777" w:rsidR="00FD4FE0" w:rsidRPr="00DC0F35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F22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5DC3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EAE2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AE29" w14:textId="148051A7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2204" w14:textId="06E89F46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307C5DA" w14:textId="679FBF9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C83B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397B97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28F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A4A1" w14:textId="77777777" w:rsidR="00FD4FE0" w:rsidRPr="00DC0F35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90B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9A9B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1391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50F5" w14:textId="4D14E04B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57F95" w14:textId="013DBE34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E5D9518" w14:textId="7A7C69C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1342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75CDB9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310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6000FA3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1428" w14:textId="77777777" w:rsidR="00FD4FE0" w:rsidRPr="00DC0F35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05E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D049F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74E8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8BFFE" w14:textId="35CD77CF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811D" w14:textId="28C62AE2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CB67FD9" w14:textId="1F4FE13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AF0E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A1974F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88C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A39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B75B058" w14:textId="77777777" w:rsidR="00FD4FE0" w:rsidRPr="00466124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0DA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9DA6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B7A7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34CC" w14:textId="0CC87D9B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FF736" w14:textId="655E1981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ABCA5C6" w14:textId="063BB29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8664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8D02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680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15A8E0B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605F" w14:textId="77777777" w:rsidR="00FD4FE0" w:rsidRPr="00466124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C85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0FED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E179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BC998" w14:textId="226C2489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8B92" w14:textId="214D25EF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D0AE013" w14:textId="0FDA40C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5832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6A01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5B537B28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CA8A2B8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C7749FA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75DF38E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A557278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B151DF0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42A70CE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B3668E5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1632621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3BAB375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C833F89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2292ECE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0F56BFA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23C392D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B6A47A4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74B45AE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DBCFBA7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60F0E89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AAD6194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885535D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DDC0680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CF25608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7DB6292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66169F0" w14:textId="77777777" w:rsidR="00FD4FE0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229C912" w14:textId="77777777" w:rsidR="00FD4FE0" w:rsidRPr="00EF68CA" w:rsidRDefault="00FD4FE0" w:rsidP="00A92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89D0" w14:textId="77777777" w:rsidR="00FD4FE0" w:rsidRPr="00D2660A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B4F8" w14:textId="77777777" w:rsidR="00FD4FE0" w:rsidRPr="00D2660A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8813" w14:textId="77777777" w:rsidR="00FD4FE0" w:rsidRPr="00D2660A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6.858.700,00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54221" w14:textId="77777777" w:rsidR="00FD4FE0" w:rsidRPr="00FC306E" w:rsidRDefault="00FD4FE0" w:rsidP="00A92F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6.320.675,00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6A52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2.524.706,00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1994" w14:textId="0ADF6554" w:rsidR="00FD4FE0" w:rsidRDefault="00D96C5C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2.947.747,46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3B283" w14:textId="33BEC345" w:rsidR="00FD4FE0" w:rsidRDefault="00D96C5C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116,76</w:t>
            </w:r>
          </w:p>
        </w:tc>
      </w:tr>
      <w:tr w:rsidR="00CF7D10" w:rsidRPr="008C728B" w14:paraId="032FEE7B" w14:textId="1A14297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0C00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302056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4FE4" w14:textId="77777777" w:rsidR="00FD4FE0" w:rsidRPr="00D2660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D71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56C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F2E5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0C2D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55FB" w14:textId="30511E53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544.220,41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F7A7" w14:textId="245F9F1C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99,86</w:t>
            </w:r>
          </w:p>
        </w:tc>
      </w:tr>
      <w:tr w:rsidR="00CF7D10" w:rsidRPr="008C728B" w14:paraId="026EA2B6" w14:textId="05347C5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8A85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BB061C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18F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1258AFC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E672" w14:textId="77777777" w:rsidR="00FD4FE0" w:rsidRPr="00C17A3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8C3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7885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549D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233A9" w14:textId="11AE7BCE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D1B3" w14:textId="622723AC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0C92D13" w14:textId="20838D6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DF48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D6ABB7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852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 R095-1</w:t>
            </w:r>
          </w:p>
          <w:p w14:paraId="36AF7580" w14:textId="77777777" w:rsidR="00FD4FE0" w:rsidRPr="00D2660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6FCB" w14:textId="77777777" w:rsidR="00FD4FE0" w:rsidRPr="004D4ED1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6C6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28EE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0DF75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0C19" w14:textId="553BB36A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544.220,41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80C9" w14:textId="52AF65E5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99,86</w:t>
            </w:r>
          </w:p>
        </w:tc>
      </w:tr>
      <w:tr w:rsidR="00CF7D10" w:rsidRPr="008C728B" w14:paraId="3E183DC9" w14:textId="26BA985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F3C4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7E95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EA31" w14:textId="77777777" w:rsidR="00FD4FE0" w:rsidRPr="00D2660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23A5" w14:textId="77777777" w:rsidR="00FD4FE0" w:rsidRPr="00D2660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37DC" w14:textId="77777777" w:rsidR="00FD4FE0" w:rsidRPr="00D2660A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C0B4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88F8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1.197.000,00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7C55" w14:textId="49762555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1.051.336,35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AB5A" w14:textId="4886CD4A" w:rsidR="00FD4FE0" w:rsidRPr="008C728B" w:rsidRDefault="00D96C5C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87,83</w:t>
            </w:r>
          </w:p>
        </w:tc>
      </w:tr>
      <w:tr w:rsidR="00CF7D10" w:rsidRPr="008C728B" w14:paraId="1BD32565" w14:textId="4D24778F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23E2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F8631B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B9A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49253A5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2E59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CC0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C3B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D50D8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C639" w14:textId="1CB1D2DE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601.610,60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76F4" w14:textId="243588F2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80,54</w:t>
            </w:r>
          </w:p>
        </w:tc>
      </w:tr>
      <w:tr w:rsidR="00CF7D10" w:rsidRPr="008C728B" w14:paraId="56886BAF" w14:textId="51DF257D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4CA4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DEE4DA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5EA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1664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Ulice M.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DF7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C470F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EDB85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EFAF2" w14:textId="7C60BB00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04BF" w14:textId="2AD6288B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AECE633" w14:textId="46F9198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07D8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71B931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70D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61A9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Ulice M.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78C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F770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52BC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2888A" w14:textId="4DDE7F98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6F75" w14:textId="05DDAE7F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FB1292D" w14:textId="0B44D68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3739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79ED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221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  <w:p w14:paraId="2885672E" w14:textId="77777777" w:rsidR="00FD4FE0" w:rsidRPr="00D2660A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2A9A" w14:textId="77777777" w:rsidR="00FD4FE0" w:rsidRPr="00D2660A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161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DBCF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7A13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83861" w14:textId="59040DD8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449.725,75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2959" w14:textId="77381D6D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99,94</w:t>
            </w:r>
          </w:p>
        </w:tc>
      </w:tr>
      <w:tr w:rsidR="00CF7D10" w:rsidRPr="008C728B" w14:paraId="346C8EB6" w14:textId="412A248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8DE4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16F6B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44F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BE7C" w14:textId="77777777" w:rsidR="00FD4FE0" w:rsidRPr="007774F2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Izgradnja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586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9CEF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660C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782.706,00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8A07" w14:textId="2B1B9F8A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1.352.190,70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5026" w14:textId="1B5EA2ED" w:rsidR="00FD4FE0" w:rsidRPr="008C728B" w:rsidRDefault="004650F6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172,76</w:t>
            </w:r>
          </w:p>
        </w:tc>
      </w:tr>
      <w:tr w:rsidR="00CF7D10" w:rsidRPr="008C728B" w14:paraId="2650CC57" w14:textId="07B7740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A7B8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4E2240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B40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50FAAAD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96C2" w14:textId="77777777" w:rsidR="00FD4FE0" w:rsidRPr="007774F2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6C57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B0CA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168D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782.706,00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132C" w14:textId="36B04A45" w:rsidR="00FD4FE0" w:rsidRPr="008C728B" w:rsidRDefault="007D1B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1.352.190,70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3F07" w14:textId="5CD3B324" w:rsidR="00FD4FE0" w:rsidRPr="008C728B" w:rsidRDefault="007D1B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172,76</w:t>
            </w:r>
          </w:p>
        </w:tc>
      </w:tr>
      <w:tr w:rsidR="00CF7D10" w:rsidRPr="008C728B" w14:paraId="71225D64" w14:textId="6C80C24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E85F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CE31EB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E10E" w14:textId="77777777" w:rsidR="00FD4FE0" w:rsidRPr="00A208D5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CA60" w14:textId="77777777" w:rsidR="00FD4FE0" w:rsidRPr="00A208D5" w:rsidRDefault="00FD4FE0" w:rsidP="00A92FD3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9B1D" w14:textId="77777777" w:rsidR="00FD4FE0" w:rsidRPr="00A208D5" w:rsidRDefault="00FD4FE0" w:rsidP="00A92F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A032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8F52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73E5" w14:textId="5023706A" w:rsidR="00FD4FE0" w:rsidRPr="008C728B" w:rsidRDefault="007D1B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7290" w14:textId="2EF374D8" w:rsidR="00FD4FE0" w:rsidRPr="008C728B" w:rsidRDefault="007D1B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A3A1068" w14:textId="599CB94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BF50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692ED0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B7B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566C" w14:textId="77777777" w:rsidR="00FD4FE0" w:rsidRPr="00A208D5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771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9491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5FD7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04BCF" w14:textId="15421A2E" w:rsidR="00FD4FE0" w:rsidRPr="008C728B" w:rsidRDefault="007D1B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D71F" w14:textId="7D13B5CC" w:rsidR="00FD4FE0" w:rsidRPr="008C728B" w:rsidRDefault="007D1B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950D706" w14:textId="0C55A38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42C83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7C8968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69A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5D2ADF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FB2D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B44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6AC7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23BE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967EE" w14:textId="446E54E4" w:rsidR="00FD4FE0" w:rsidRPr="008C728B" w:rsidRDefault="007D1B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D8E6" w14:textId="581CF87D" w:rsidR="00FD4FE0" w:rsidRPr="008C728B" w:rsidRDefault="007D1B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C62E3A2" w14:textId="79E0BB61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CD4E" w14:textId="77777777" w:rsidR="00FD4FE0" w:rsidRPr="00EF68CA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B21827" w14:textId="77777777" w:rsidR="00FD4FE0" w:rsidRPr="00901CA1" w:rsidRDefault="00FD4FE0" w:rsidP="00A92FD3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82D0" w14:textId="77777777" w:rsidR="00FD4FE0" w:rsidRPr="00901CA1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15BE" w14:textId="77777777" w:rsidR="00FD4FE0" w:rsidRPr="00901CA1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EBFE" w14:textId="77777777" w:rsidR="00FD4FE0" w:rsidRPr="00901CA1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2.335.000,00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1A17F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1.615.000,00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D6545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661.000,00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D58F" w14:textId="1CDD64F1" w:rsidR="00FD4FE0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652.031,60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718C" w14:textId="26899D63" w:rsidR="00FD4FE0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98,64</w:t>
            </w:r>
          </w:p>
        </w:tc>
      </w:tr>
      <w:tr w:rsidR="00CF7D10" w:rsidRPr="008C728B" w14:paraId="4CFE2A35" w14:textId="29EDE4B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6FF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B78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19C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6E9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7BA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73CA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FC1E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5D771" w14:textId="6C7604CA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5C87" w14:textId="165E3E58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92A9A4D" w14:textId="7FC9750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202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428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9CF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D0A6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36E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81236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F841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EBF24" w14:textId="4F55297B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0434" w14:textId="4C0D0B33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7E9263E" w14:textId="725A3D9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6E2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85143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EBB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1A6E" w14:textId="77777777" w:rsidR="00FD4FE0" w:rsidRPr="004C1703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E25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E7C26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D72C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19CCF" w14:textId="6A7C7AC9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9D00E" w14:textId="03FF4F81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A259B0D" w14:textId="2CAF68D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033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6E5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24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1D0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E1A7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1BDB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8A16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D982" w14:textId="5DDBF5BF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32.366,41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3CC6" w14:textId="7CE10FA3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98,08</w:t>
            </w:r>
          </w:p>
        </w:tc>
      </w:tr>
      <w:tr w:rsidR="00CF7D10" w:rsidRPr="008C728B" w14:paraId="4B9FF767" w14:textId="67666001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345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AA5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2A7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CC76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968C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5A4CF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098B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7007" w14:textId="0B45994D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32.366,41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EBAA" w14:textId="1AE1DE14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98,08</w:t>
            </w:r>
          </w:p>
        </w:tc>
      </w:tr>
      <w:tr w:rsidR="00CF7D10" w:rsidRPr="008C728B" w14:paraId="58C7CA65" w14:textId="42C6C8C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107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B49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0AE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F1F2" w14:textId="77777777" w:rsidR="00FD4FE0" w:rsidRPr="001A430C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A77B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AFF49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072F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1838" w14:textId="684EC626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142F9" w14:textId="1BE4203B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4C536E7" w14:textId="34432BA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5BE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BD9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B37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690E5D2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6718C1D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3330" w14:textId="77777777" w:rsidR="00FD4FE0" w:rsidRPr="001A430C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7E1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4487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BFD6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58C0" w14:textId="2811011A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DFC9C" w14:textId="1922A7AF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87BE7E1" w14:textId="3800B1D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17B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41C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9D5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5DA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5314FFD3" w14:textId="77777777" w:rsidR="00FD4FE0" w:rsidRPr="00DD64BD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1CEA" w14:textId="77777777" w:rsidR="00FD4FE0" w:rsidRPr="00DD64BD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F28E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16E9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D137B" w14:textId="50B99701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304F6" w14:textId="5887471A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469B3AC" w14:textId="27D1F6E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5A8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062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D6B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0A900E83" w14:textId="77777777" w:rsidR="00FD4FE0" w:rsidRPr="00DD64BD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7DDF" w14:textId="77777777" w:rsidR="00FD4FE0" w:rsidRPr="00DD64B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BC6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BB83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6294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C038" w14:textId="4D4138BE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FC32" w14:textId="6DDCB030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EDC09C9" w14:textId="5D4CE2C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C07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CBC16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2F7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5C18" w14:textId="77777777" w:rsidR="00FD4FE0" w:rsidRPr="00012AB2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CE39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6003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2240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2A2E" w14:textId="6455450F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5CE1A" w14:textId="5F13E670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FB4BBE7" w14:textId="18E0B06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528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1B4EE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B46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C8DE" w14:textId="77777777" w:rsidR="00FD4FE0" w:rsidRPr="00012AB2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9C3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8D16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6FD6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E8D38" w14:textId="22379D56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C745F" w14:textId="6D0AC5FD" w:rsidR="00FD4FE0" w:rsidRPr="008C728B" w:rsidRDefault="007876A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4FAFE58" w14:textId="6A69649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521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EE95D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4B5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5580" w14:textId="77777777" w:rsidR="00FD4FE0" w:rsidRPr="00357818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EF1C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5E1E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8972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61AE8" w14:textId="073674D7" w:rsidR="00FD4FE0" w:rsidRPr="008C728B" w:rsidRDefault="005369ED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239.929,00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9780" w14:textId="7FFF9CDD" w:rsidR="00FD4FE0" w:rsidRPr="008C728B" w:rsidRDefault="005369ED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99,97</w:t>
            </w:r>
          </w:p>
        </w:tc>
      </w:tr>
      <w:tr w:rsidR="00CF7D10" w:rsidRPr="008C728B" w14:paraId="2A55545C" w14:textId="50D1F9B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4DA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3B2D9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0AA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  <w:p w14:paraId="2C6F4CA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C3E2" w14:textId="77777777" w:rsidR="00FD4FE0" w:rsidRPr="00357818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978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555A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2B7E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331F" w14:textId="7B14A7CB" w:rsidR="00FD4FE0" w:rsidRPr="008C728B" w:rsidRDefault="005369ED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239.929,00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CB9C" w14:textId="7BEDA9E3" w:rsidR="00FD4FE0" w:rsidRPr="008C728B" w:rsidRDefault="005369ED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99,97</w:t>
            </w:r>
          </w:p>
        </w:tc>
      </w:tr>
      <w:tr w:rsidR="00CF7D10" w:rsidRPr="008C728B" w14:paraId="470CB713" w14:textId="5C9DF47D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1F8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D0F45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3CB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1305" w14:textId="77777777" w:rsidR="00FD4FE0" w:rsidRPr="002775B8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AA6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C7FF9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6483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282A9" w14:textId="5913FD97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950ED" w14:textId="5EC25CDC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6A85CF5" w14:textId="0A62750F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392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14900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9C6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2F35" w14:textId="77777777" w:rsidR="00FD4FE0" w:rsidRPr="002775B8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D8C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BF39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DD6D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9DF7" w14:textId="77623B77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17592" w14:textId="64D15410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706A0A7" w14:textId="4A7859ED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153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50F21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F8EF" w14:textId="77777777" w:rsidR="00FD4FE0" w:rsidRPr="00CA12B3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BDB8" w14:textId="77777777" w:rsidR="00FD4FE0" w:rsidRPr="00CA12B3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0DF7" w14:textId="77777777" w:rsidR="00FD4FE0" w:rsidRPr="00CA12B3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C1B22" w14:textId="77777777" w:rsidR="00FD4FE0" w:rsidRPr="00CA12B3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9C49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4AA4D" w14:textId="20982584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A48E" w14:textId="7B3E8008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A3CFDAB" w14:textId="609B8BB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066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5962A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9A4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CB8E2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7D0E" w14:textId="77777777" w:rsidR="00FD4FE0" w:rsidRPr="00CA12B3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6AD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48795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220B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1554B" w14:textId="1E0B48FB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AD04E" w14:textId="49ED1122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ACDAFDF" w14:textId="3326135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5B0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9C96C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059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306A" w14:textId="77777777" w:rsidR="00FD4FE0" w:rsidRPr="008D0F86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229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4F3D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AB0C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FDB6D" w14:textId="2CF9A86D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6DC9" w14:textId="644488BB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454C01F" w14:textId="559DAF2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BA1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506B3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C27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625B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402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BD19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4B73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411F" w14:textId="667811A7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6408" w14:textId="47F376F5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FB4B854" w14:textId="6FEB39D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3FB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991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996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48C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E3C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39F4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2D51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2A6F1" w14:textId="1F883FB3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742E" w14:textId="76DDEF94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21560D2" w14:textId="54D0D8A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4F7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B07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D6F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2E5880A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EA0C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995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1547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1924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94FF2" w14:textId="033A12D1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9DF7" w14:textId="3BF6F753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A930994" w14:textId="10FCED0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268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61B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28B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  <w:p w14:paraId="59466ED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1C84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F6E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0D7E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6DC0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8BDC" w14:textId="733E4898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75AA" w14:textId="36F51DEE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1FED763" w14:textId="4F37D1F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25D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8AD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481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D9C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8C5448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75B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87BC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2157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0B61E" w14:textId="1470C71A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27C8" w14:textId="04FCB899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8E1214F" w14:textId="4825F3D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EAA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BB8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AA2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47CC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4EB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976A1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8A00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DEA7A" w14:textId="22F8ECF3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7F37D" w14:textId="4D455FFC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80192B3" w14:textId="1314FCB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C70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ACD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530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F43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8BD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0A99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68B7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7885" w14:textId="4C5330A1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FCED" w14:textId="0ACC7287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3B6BB47" w14:textId="50A9D5C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AC8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862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F24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01F5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D32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C18A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9E4A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336DF" w14:textId="00B15AEC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30A6" w14:textId="3D2CCF4A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098B4BC" w14:textId="770625B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8B8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9F3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DD2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E0B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9CC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350B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C6B9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AFC1" w14:textId="51130BC7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06BE" w14:textId="46963864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4A77963" w14:textId="17298D7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563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A9F4C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B27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5059" w14:textId="77777777" w:rsidR="00FD4FE0" w:rsidRPr="00C947F1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421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201B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9463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3503" w14:textId="1CE2C038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129.047,44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5A3B" w14:textId="098EBE95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92,18</w:t>
            </w:r>
          </w:p>
        </w:tc>
      </w:tr>
      <w:tr w:rsidR="00CF7D10" w:rsidRPr="008C728B" w14:paraId="229A660A" w14:textId="7DA6610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706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2DFEE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E70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5AE465E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ADF4" w14:textId="77777777" w:rsidR="00FD4FE0" w:rsidRPr="00C947F1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201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EC54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3CCF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70AE" w14:textId="40E149FC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129.047,44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09FB" w14:textId="6D216227" w:rsidR="00FD4FE0" w:rsidRPr="008C728B" w:rsidRDefault="00227D5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92,18</w:t>
            </w:r>
          </w:p>
        </w:tc>
      </w:tr>
      <w:tr w:rsidR="00CF7D10" w:rsidRPr="008C728B" w14:paraId="023218F3" w14:textId="57BCC41D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468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978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1FF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EFB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4D21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9351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548A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15EE" w14:textId="6B1864CB" w:rsidR="00FD4FE0" w:rsidRPr="008C728B" w:rsidRDefault="00D9642F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C75F5" w14:textId="4D3C97BC" w:rsidR="00FD4FE0" w:rsidRPr="008C728B" w:rsidRDefault="00D9642F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21BB7E2" w14:textId="7C0627A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DEA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2F6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2E6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F0CC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919C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2E35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94C2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C77A" w14:textId="695F706A" w:rsidR="00FD4FE0" w:rsidRPr="008C728B" w:rsidRDefault="00D9642F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D7A9" w14:textId="3206D096" w:rsidR="00FD4FE0" w:rsidRPr="008C728B" w:rsidRDefault="00D9642F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91D4CB4" w14:textId="13FD257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1DA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00BDF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002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88B8" w14:textId="77777777" w:rsidR="00FD4FE0" w:rsidRPr="00C27C6B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EFA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14DE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6879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178.000,00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A636" w14:textId="04E36B27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177.625,00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3379" w14:textId="04F0AA3A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99,79</w:t>
            </w:r>
          </w:p>
        </w:tc>
      </w:tr>
      <w:tr w:rsidR="00CF7D10" w:rsidRPr="008C728B" w14:paraId="512870C1" w14:textId="372AA2B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77E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496D1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6C8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1AED74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0B8571A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93C7" w14:textId="77777777" w:rsidR="00FD4FE0" w:rsidRPr="00C27C6B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E6E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553A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63FC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178.000,00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7D8D" w14:textId="13FC633D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177.625,00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126C3" w14:textId="6ECD8A4F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99,79</w:t>
            </w:r>
          </w:p>
        </w:tc>
      </w:tr>
      <w:tr w:rsidR="00CF7D10" w:rsidRPr="008C728B" w14:paraId="54DE5EAA" w14:textId="1C28F05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8B4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3F1E7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304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732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0A538B11" w14:textId="77777777" w:rsidR="00FD4FE0" w:rsidRPr="00C27C6B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D43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4A74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1704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804A6" w14:textId="14A4BAC8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909DA" w14:textId="1C71EB8F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AB8E458" w14:textId="2F1BDEA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830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C9E3F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193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9D24" w14:textId="77777777" w:rsidR="00FD4FE0" w:rsidRPr="00F96A23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244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C92F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F1B58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4364A" w14:textId="0E3C1CD0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90960" w14:textId="15C8A0CF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10C3FAF" w14:textId="362992E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FAF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D44D9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6ED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2786" w14:textId="77777777" w:rsidR="00FD4FE0" w:rsidRPr="008967D5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F03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3037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91AF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D32D" w14:textId="23A608A8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73.063,75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5D89" w14:textId="7E534466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104,38</w:t>
            </w:r>
          </w:p>
        </w:tc>
      </w:tr>
      <w:tr w:rsidR="00CF7D10" w:rsidRPr="008C728B" w14:paraId="03AE1EA0" w14:textId="00B5398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012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DC1FB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6E7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A8AB" w14:textId="77777777" w:rsidR="00FD4FE0" w:rsidRPr="008967D5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6F0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291F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6F41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3C2B6" w14:textId="35CB9435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73.063,75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7AC2" w14:textId="30E06C7D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104,38</w:t>
            </w:r>
          </w:p>
        </w:tc>
      </w:tr>
      <w:tr w:rsidR="00CF7D10" w:rsidRPr="008C728B" w14:paraId="628B6C2D" w14:textId="33AE3D5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98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DF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B570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726F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D6809FB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AD1E" w14:textId="77777777" w:rsidR="00FD4FE0" w:rsidRPr="001D27B2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43F5E" w14:textId="77777777" w:rsidR="00FD4FE0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FCF2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560.000,00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5E282" w14:textId="187DA7AF" w:rsidR="00FD4FE0" w:rsidRPr="008C728B" w:rsidRDefault="009F6E92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529.437,50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283E" w14:textId="364AFE37" w:rsidR="00FD4FE0" w:rsidRPr="008C728B" w:rsidRDefault="009F6E92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94,54</w:t>
            </w:r>
          </w:p>
        </w:tc>
      </w:tr>
      <w:tr w:rsidR="00CF7D10" w:rsidRPr="008C728B" w14:paraId="71CC49C8" w14:textId="0938B31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E62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81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C5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13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C271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CCCA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3E03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AA8E" w14:textId="760E4F3E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BF1D1" w14:textId="2C522768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49,58</w:t>
            </w:r>
          </w:p>
        </w:tc>
      </w:tr>
      <w:tr w:rsidR="00CF7D10" w:rsidRPr="008C728B" w14:paraId="2255AC52" w14:textId="19B8C50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E4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D9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13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0C3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A68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E5357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0089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FA58B" w14:textId="265FB09E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C73AA" w14:textId="527995BA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1AD7754" w14:textId="3B9E28D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931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AAC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AB8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CFE2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E98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63D7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090B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8A7C" w14:textId="0DCAED31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58AF" w14:textId="243DB2C2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49,58</w:t>
            </w:r>
          </w:p>
        </w:tc>
      </w:tr>
      <w:tr w:rsidR="00CF7D10" w:rsidRPr="008C728B" w14:paraId="6521DDE9" w14:textId="0C03FB3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B51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42E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0C1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66BD" w14:textId="77777777" w:rsidR="00FD4FE0" w:rsidRPr="00140837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2EF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820D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2026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08FF" w14:textId="04566747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CF1E" w14:textId="6061045D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CA62AA5" w14:textId="4C1B6CB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26F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73B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521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E3F7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3E6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712B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6C1D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C6F35" w14:textId="549900D0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698DF" w14:textId="42666FD9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757EF0E" w14:textId="0AC38E8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CCD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1AB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D5F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403F" w14:textId="77777777" w:rsidR="00FD4FE0" w:rsidRPr="008967D5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9BF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3B9C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A359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DAC87" w14:textId="31F6EC5D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499.687,50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FEA5A" w14:textId="72A377D0" w:rsidR="00FD4FE0" w:rsidRPr="008C728B" w:rsidRDefault="00101DD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99,94</w:t>
            </w:r>
          </w:p>
        </w:tc>
      </w:tr>
      <w:tr w:rsidR="00CF7D10" w:rsidRPr="008C728B" w14:paraId="55A8559C" w14:textId="2E0E243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9AD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112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15D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48231CA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8318" w14:textId="77777777" w:rsidR="00FD4FE0" w:rsidRPr="00E66F7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D61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1C7F7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118F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CC3A8" w14:textId="2EF4E1EB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499.687,50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EBB5" w14:textId="0DCB1DFC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99,84</w:t>
            </w:r>
          </w:p>
        </w:tc>
      </w:tr>
      <w:tr w:rsidR="00CF7D10" w:rsidRPr="008C728B" w14:paraId="2BC969E1" w14:textId="25AF7DC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284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EC4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2F2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5FA2" w14:textId="77777777" w:rsidR="00FD4FE0" w:rsidRPr="001148FE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7E6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8296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83E4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39EF" w14:textId="1B7EC009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50D2" w14:textId="68D04E22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C5AA033" w14:textId="1AC15DD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B8E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396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FDB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22C6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FDF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4981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BAB6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8370A" w14:textId="42463171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A8509" w14:textId="0F121BB6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E4BD374" w14:textId="6B0E620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96F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BAA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5795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9F3B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51208BCD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0A7E" w14:textId="77777777" w:rsidR="00FD4FE0" w:rsidRPr="001D27B2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38FB6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D128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8A41" w14:textId="13474435" w:rsidR="00FD4FE0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137.812,50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312B0" w14:textId="2F5FB8B0" w:rsidR="00FD4FE0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95,70</w:t>
            </w:r>
          </w:p>
        </w:tc>
      </w:tr>
      <w:tr w:rsidR="00CF7D10" w:rsidRPr="008C728B" w14:paraId="2B8007DC" w14:textId="3980BEAF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D4E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23212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4F81" w14:textId="77777777" w:rsidR="00FD4FE0" w:rsidRPr="00E66F7D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DC61" w14:textId="77777777" w:rsidR="00FD4FE0" w:rsidRPr="00E66F7D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713F" w14:textId="77777777" w:rsidR="00FD4FE0" w:rsidRPr="00E66F7D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24373" w14:textId="77777777" w:rsidR="00FD4FE0" w:rsidRPr="00E66F7D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28A4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4CC5" w14:textId="7B99E8CA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03C3" w14:textId="0C3B9498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C6841E9" w14:textId="363D0E8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47C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609AB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8798" w14:textId="77777777" w:rsidR="00FD4FE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7C8AAAA1" w14:textId="77777777" w:rsidR="00FD4FE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6EC0EF93" w14:textId="77777777" w:rsidR="00FD4FE0" w:rsidRPr="00E66F7D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DBCD" w14:textId="77777777" w:rsidR="00FD4FE0" w:rsidRPr="00E66F7D" w:rsidRDefault="00FD4FE0" w:rsidP="00A92FD3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3BFC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E5464" w14:textId="77777777" w:rsidR="00FD4FE0" w:rsidRPr="00E66F7D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8405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627F" w14:textId="44CA5890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438B2" w14:textId="5A3671FC" w:rsidR="00FD4FE0" w:rsidRPr="008C728B" w:rsidRDefault="009F6E92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D31B337" w14:textId="22E0001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635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807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FA7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D83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90F9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C52A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C616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B2D68" w14:textId="68AC2C01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93.562,50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929A" w14:textId="246D1DB0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99,53</w:t>
            </w:r>
          </w:p>
        </w:tc>
      </w:tr>
      <w:tr w:rsidR="00CF7D10" w:rsidRPr="008C728B" w14:paraId="3DEC9DBE" w14:textId="0157CC2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160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DF1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648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3DFB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87F9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47AA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1502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3674D" w14:textId="3588D430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93.562,50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B6F6" w14:textId="4696D113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99,53</w:t>
            </w:r>
          </w:p>
        </w:tc>
      </w:tr>
      <w:tr w:rsidR="00CF7D10" w:rsidRPr="008C728B" w14:paraId="01027CB0" w14:textId="6DB7C25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56F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275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F38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51B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8A2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2018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1A98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B627" w14:textId="25DEE796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D005" w14:textId="4508E629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88B1A5D" w14:textId="4387143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262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AB8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BEB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A722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9AC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F8F1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06EE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2EEB" w14:textId="0C2D15B5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C8B1" w14:textId="120990AF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2D1E205" w14:textId="4E62FD0D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2D1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AAE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B70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9AF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14B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C647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76E5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79AD5" w14:textId="4D359DAF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B1E4" w14:textId="54523496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88,50</w:t>
            </w:r>
          </w:p>
        </w:tc>
      </w:tr>
      <w:tr w:rsidR="00CF7D10" w:rsidRPr="008C728B" w14:paraId="633C55B6" w14:textId="04BF4D5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937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FD5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C6C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46B2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D257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BFC0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119E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F33C" w14:textId="09B321DD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264B" w14:textId="2828713C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88,50</w:t>
            </w:r>
          </w:p>
        </w:tc>
      </w:tr>
      <w:tr w:rsidR="00CF7D10" w:rsidRPr="008C728B" w14:paraId="1C45EEAA" w14:textId="18F7ED7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254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A9F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CB35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9ABA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410AFC1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6550" w14:textId="77777777" w:rsidR="00FD4FE0" w:rsidRPr="008B1714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B29B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B53A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214.444,00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327E0" w14:textId="685B2335" w:rsidR="00FD4FE0" w:rsidRPr="008C728B" w:rsidRDefault="00D8327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214.443,58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E402D" w14:textId="4556CA87" w:rsidR="00FD4FE0" w:rsidRPr="008C728B" w:rsidRDefault="00D8327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100,00</w:t>
            </w:r>
          </w:p>
        </w:tc>
      </w:tr>
      <w:tr w:rsidR="00CF7D10" w:rsidRPr="008C728B" w14:paraId="3421CDF4" w14:textId="0CD0FCE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B46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48D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BBF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0A3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5E2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7C4B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2A85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214.444,00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E3C0" w14:textId="69E87722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214.443,58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2FBD0" w14:textId="658FF804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1ED3AF3E" w14:textId="640348D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DF2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FED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F9C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0A7E993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B7DD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790C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83B3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5A1F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214.444,00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A45F" w14:textId="40855AAE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214.443,58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E1C8" w14:textId="0DDE20DB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7D9E10F6" w14:textId="6EF8A8E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929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DBF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1595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A4DB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52295A72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AF0B" w14:textId="77777777" w:rsidR="00FD4FE0" w:rsidRPr="008B1714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2CF2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2E7A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F179C" w14:textId="4314E3C1" w:rsidR="00FD4FE0" w:rsidRPr="008C728B" w:rsidRDefault="00D8327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516.508,55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411E" w14:textId="1D228AAF" w:rsidR="00FD4FE0" w:rsidRPr="008C728B" w:rsidRDefault="00D8327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99,33</w:t>
            </w:r>
          </w:p>
        </w:tc>
      </w:tr>
      <w:tr w:rsidR="00CF7D10" w:rsidRPr="008C728B" w14:paraId="06462165" w14:textId="0AF2F35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B40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EFC0A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F10F9" w14:textId="77777777" w:rsidR="00FD4FE0" w:rsidRPr="009A2FCD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0AC7" w14:textId="77777777" w:rsidR="00FD4FE0" w:rsidRPr="009A2FCD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grališta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6AD5" w14:textId="77777777" w:rsidR="00FD4FE0" w:rsidRPr="009A2FCD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523B5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79D3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5400" w14:textId="420C7AB6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516.508,55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2979" w14:textId="343CE3A3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99,33</w:t>
            </w:r>
          </w:p>
        </w:tc>
      </w:tr>
      <w:tr w:rsidR="00CF7D10" w:rsidRPr="008C728B" w14:paraId="67B81164" w14:textId="0E39CAC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C2D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EE467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2EC7A" w14:textId="77777777" w:rsidR="00FD4FE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4E06A73D" w14:textId="77777777" w:rsidR="00FD4FE0" w:rsidRPr="009A2FCD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9B5C" w14:textId="77777777" w:rsidR="00FD4FE0" w:rsidRPr="009A2FCD" w:rsidRDefault="00FD4FE0" w:rsidP="00A92FD3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19AC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36354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64A9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1FA4" w14:textId="355CEAB4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4A9CD" w14:textId="178D4ED3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057DD85" w14:textId="4B930D31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0C7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6ACA4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1315" w14:textId="77777777" w:rsidR="00FD4FE0" w:rsidRPr="000541DC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BC96" w14:textId="77777777" w:rsidR="00FD4FE0" w:rsidRPr="00E45BCF" w:rsidRDefault="00FD4FE0" w:rsidP="00A92FD3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838F" w14:textId="77777777" w:rsidR="00FD4FE0" w:rsidRPr="000541DC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2777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E394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82FD" w14:textId="68366A19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E3F8" w14:textId="05535572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</w:tr>
      <w:tr w:rsidR="00CF7D10" w:rsidRPr="008C728B" w14:paraId="0C46DA4D" w14:textId="09CF92C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D57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DE044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F0CE" w14:textId="77777777" w:rsidR="00FD4FE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526106F2" w14:textId="77777777" w:rsidR="00FD4FE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5258" w14:textId="77777777" w:rsidR="00FD4FE0" w:rsidRPr="000541DC" w:rsidRDefault="00FD4FE0" w:rsidP="00A92FD3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F16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7AA85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572E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D0F5F" w14:textId="2419F86E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0B5E" w14:textId="7E6098BF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18D58A8" w14:textId="16470EC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6B2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87D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616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6301654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9C8D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B0C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6B946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E80B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495.000,00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76BF" w14:textId="7CB76F55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494.008,55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FAD3" w14:textId="05B98DD4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99,80</w:t>
            </w:r>
          </w:p>
        </w:tc>
      </w:tr>
      <w:tr w:rsidR="00CF7D10" w:rsidRPr="008C728B" w14:paraId="708B4043" w14:textId="165C3C0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ECE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22A1B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3073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3D5D" w14:textId="77777777" w:rsidR="00FD4FE0" w:rsidRPr="00B22698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132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CF0B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BE19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E096" w14:textId="62766C05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7CE67" w14:textId="22CD1136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B4A29D9" w14:textId="6E363AE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50B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7D3DA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7DE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62D4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63A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F2797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E9655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5B58" w14:textId="60E39EB9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A8EE" w14:textId="4D1DA099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3807E0B" w14:textId="6323736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440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4E8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BC60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7EF9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F6F7" w14:textId="77777777" w:rsidR="00FD4FE0" w:rsidRPr="008B1714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A2F2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EF09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F7CD" w14:textId="0C763F7F" w:rsidR="00FD4FE0" w:rsidRPr="008C728B" w:rsidRDefault="00D8327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FE294" w14:textId="7CAD6FB9" w:rsidR="00FD4FE0" w:rsidRPr="008C728B" w:rsidRDefault="00D8327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F7D10" w:rsidRPr="008C728B" w14:paraId="0DA4B91C" w14:textId="16743AA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0D6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BF75C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E84D" w14:textId="77777777" w:rsidR="00FD4FE0" w:rsidRPr="006B2B3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BFF8" w14:textId="77777777" w:rsidR="00FD4FE0" w:rsidRPr="006B2B3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5972" w14:textId="77777777" w:rsidR="00FD4FE0" w:rsidRPr="006B2B3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D91C6" w14:textId="77777777" w:rsidR="00FD4FE0" w:rsidRPr="006B2B30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E126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0A01" w14:textId="527D8BF2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1DCA" w14:textId="11EDB306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FE8565D" w14:textId="2D55860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29C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75C9D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9520" w14:textId="77777777" w:rsidR="00FD4FE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44DEB9CD" w14:textId="77777777" w:rsidR="00FD4FE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CAC2" w14:textId="77777777" w:rsidR="00FD4FE0" w:rsidRPr="006B2B30" w:rsidRDefault="00FD4FE0" w:rsidP="00A92FD3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53C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BC9DC" w14:textId="77777777" w:rsidR="00FD4FE0" w:rsidRPr="006B2B30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BA9A8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386F" w14:textId="0F46552C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49F5A" w14:textId="2B307402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C905357" w14:textId="5D62187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20C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652B6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F84A3" w14:textId="77777777" w:rsidR="00FD4FE0" w:rsidRDefault="00FD4FE0" w:rsidP="00A92FD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0FBE" w14:textId="77777777" w:rsidR="00FD4FE0" w:rsidRDefault="00FD4FE0" w:rsidP="00A92FD3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E48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0E3DA" w14:textId="77777777" w:rsidR="00FD4FE0" w:rsidRPr="006B2B30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1D90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05DD" w14:textId="7D2B0921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23041" w14:textId="7AA523B6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F8C7ADA" w14:textId="4711F3F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EA1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C0F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8399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283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445C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8680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C9D5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345A" w14:textId="191FA19B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96071" w14:textId="0BBFB5F5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495D73B" w14:textId="46857F61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E72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4A2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F66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D260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6AD7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549BF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AF5D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0712" w14:textId="0A43703B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8C26" w14:textId="5DC72557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5CD3204" w14:textId="3431547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A6A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6C0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F8B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A32E" w14:textId="77777777" w:rsidR="00FD4FE0" w:rsidRPr="00BC5B7F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EAC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C122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15CA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FB57" w14:textId="3D06CA24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17B8" w14:textId="6F38FA9A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113CE4A" w14:textId="10D4DA6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7CE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4FC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BB2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4E35" w14:textId="77777777" w:rsidR="00FD4FE0" w:rsidRPr="00BC5B7F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4A4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A5A7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E007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66FA" w14:textId="7CF783B4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F5EA" w14:textId="005C1B6A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CCC5D33" w14:textId="3BA5F0F1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9B4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9A43E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4C14" w14:textId="77777777" w:rsidR="00FD4FE0" w:rsidRPr="006073FA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48129BB1" w14:textId="77777777" w:rsidR="00FD4FE0" w:rsidRPr="006073FA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BC08" w14:textId="77777777" w:rsidR="00FD4FE0" w:rsidRPr="006073FA" w:rsidRDefault="00FD4FE0" w:rsidP="00A92FD3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93381" w14:textId="77777777" w:rsidR="00FD4FE0" w:rsidRPr="009F3180" w:rsidRDefault="00FD4FE0" w:rsidP="00A92F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67A8E" w14:textId="77777777" w:rsidR="00FD4FE0" w:rsidRPr="00C72FD0" w:rsidRDefault="00FD4FE0" w:rsidP="00A92F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87D5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D82C" w14:textId="591C0302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2CB5" w14:textId="18031646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F733CDF" w14:textId="28D50FD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0400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44FF7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726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5C91" w14:textId="77777777" w:rsidR="00FD4FE0" w:rsidRPr="006073FA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F26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4780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EAD1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EEE1" w14:textId="190252D1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CACA1" w14:textId="398910E4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8064A02" w14:textId="17075EF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17F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EB609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05A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5F16A31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027CC9B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F33D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18A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8A7B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8191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3A7E" w14:textId="00C61A7C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6E8A" w14:textId="2284C007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4BF8305" w14:textId="73E76AF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2EB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D6928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DE11" w14:textId="77777777" w:rsidR="00FD4FE0" w:rsidRPr="0017422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CB725CB" w14:textId="77777777" w:rsidR="00FD4FE0" w:rsidRPr="0017422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9AA2" w14:textId="77777777" w:rsidR="00FD4FE0" w:rsidRPr="00174220" w:rsidRDefault="00FD4FE0" w:rsidP="00A92FD3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3A67" w14:textId="77777777" w:rsidR="00FD4FE0" w:rsidRPr="009F3180" w:rsidRDefault="00FD4FE0" w:rsidP="00A92F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6EC87" w14:textId="77777777" w:rsidR="00FD4FE0" w:rsidRPr="00C72FD0" w:rsidRDefault="00FD4FE0" w:rsidP="00A92F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CA9E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C13FB" w14:textId="2F1DE2ED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6BFB" w14:textId="3EBD3EF9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D7415FD" w14:textId="2E813A2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515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C6B65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211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0749" w14:textId="77777777" w:rsidR="00FD4FE0" w:rsidRPr="00174220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6CB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485A9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87DE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E1EF" w14:textId="2E93CDEF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0A5F6" w14:textId="115A8530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EC4AEF9" w14:textId="640BA64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4E9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DF11B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F7F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</w:t>
            </w:r>
          </w:p>
          <w:p w14:paraId="7E54775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CA3B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DE87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ABD39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A081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5925" w14:textId="280C27BC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0E4A" w14:textId="7517B836" w:rsidR="00FD4FE0" w:rsidRPr="008C728B" w:rsidRDefault="00D8327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F9DA06B" w14:textId="538EFE5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59D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78E06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B1F3" w14:textId="77777777" w:rsidR="00FD4FE0" w:rsidRPr="004E0BC3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8BA5" w14:textId="77777777" w:rsidR="00FD4FE0" w:rsidRPr="004E0BC3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2703" w14:textId="77777777" w:rsidR="00FD4FE0" w:rsidRPr="004E0BC3" w:rsidRDefault="00FD4FE0" w:rsidP="00A92F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EDA24" w14:textId="77777777" w:rsidR="00FD4FE0" w:rsidRPr="00C72FD0" w:rsidRDefault="00FD4FE0" w:rsidP="00A92F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508.750,00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391D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7DA9" w14:textId="3B9DCA48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FC75D" w14:textId="5329966D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162042E9" w14:textId="6B50155F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0A2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3164F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FEF3" w14:textId="77777777" w:rsidR="00FD4FE0" w:rsidRPr="004E0BC3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7D3B" w14:textId="77777777" w:rsidR="00FD4FE0" w:rsidRPr="004E0BC3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Smart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08D1" w14:textId="77777777" w:rsidR="00FD4FE0" w:rsidRPr="004E0BC3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66FB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8FDD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C2839" w14:textId="477C48D0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CE80" w14:textId="2581624C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2E1F42D0" w14:textId="090F016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918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E2BA5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79F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01DE9A2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A430" w14:textId="77777777" w:rsidR="00FD4FE0" w:rsidRPr="004E0BC3" w:rsidRDefault="00FD4FE0" w:rsidP="00A92FD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983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0595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1023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452C" w14:textId="070C2930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C4D4" w14:textId="0876F7EF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3F0DE390" w14:textId="1B4CCEE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F3F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6517E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D67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CFF8" w14:textId="77777777" w:rsidR="00FD4FE0" w:rsidRPr="00E41B66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1685" w14:textId="77777777" w:rsidR="00FD4FE0" w:rsidRPr="00E41B66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F587E" w14:textId="77777777" w:rsidR="00FD4FE0" w:rsidRPr="00E41B66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2B81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5F9B" w14:textId="1EC43932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9415" w14:textId="798CCD69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BAE4040" w14:textId="40A2DD9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D98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A94EE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267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14:paraId="53839DE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AE57" w14:textId="77777777" w:rsidR="00FD4FE0" w:rsidRDefault="00FD4FE0" w:rsidP="00A92FD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3B9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9112E" w14:textId="77777777" w:rsidR="00FD4FE0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4E33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B8E2E" w14:textId="712B75B8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D722" w14:textId="316F3616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3C6DCBC" w14:textId="4475F9EF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ADB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36D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F5DA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8FEE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89247DF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0882" w14:textId="77777777" w:rsidR="00FD4FE0" w:rsidRPr="008B1714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326F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B83A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58E5" w14:textId="56370D5C" w:rsidR="00FD4FE0" w:rsidRPr="008C728B" w:rsidRDefault="00C13469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223B5" w14:textId="23C672CB" w:rsidR="00FD4FE0" w:rsidRPr="008C728B" w:rsidRDefault="00C13469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F7D10" w:rsidRPr="008C728B" w14:paraId="4FA56C74" w14:textId="5620C77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F92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7A2E3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631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C15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26F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4560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5F56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B966" w14:textId="58EFFAA7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4172" w14:textId="43221BA0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711D950" w14:textId="332B94DF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82C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B973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A03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FEFC8B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4CF364C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FEE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C5F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7F6B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FD2A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669D5" w14:textId="7AE7259C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AFC6A" w14:textId="6E1E5071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829437C" w14:textId="1CB23A5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C12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E9D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893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08B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841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06684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9B74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5636" w14:textId="2FA10D56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C82F" w14:textId="191FA1CF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1CFE63A" w14:textId="2730B63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CF5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96D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A15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EA96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uređenje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32A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732BF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2897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40DB5" w14:textId="7D1A8B13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A9793" w14:textId="12271EBD" w:rsidR="00FD4FE0" w:rsidRPr="008C728B" w:rsidRDefault="00C13469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218425D" w14:textId="01259C1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3D05" w14:textId="77777777" w:rsidR="00FD4FE0" w:rsidRPr="00232867" w:rsidRDefault="00FD4FE0" w:rsidP="00A92FD3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F5FC" w14:textId="77777777" w:rsidR="00FD4FE0" w:rsidRPr="00232867" w:rsidRDefault="00FD4FE0" w:rsidP="00A92FD3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801E" w14:textId="77777777" w:rsidR="00FD4FE0" w:rsidRPr="00232867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C1E3" w14:textId="77777777" w:rsidR="00FD4FE0" w:rsidRPr="00232867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1AA3E3C7" w14:textId="77777777" w:rsidR="00FD4FE0" w:rsidRPr="00232867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199E" w14:textId="77777777" w:rsidR="00FD4FE0" w:rsidRPr="00232867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B184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1.525.700,00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ED398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875.700,00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3BB4" w14:textId="1FBC00F9" w:rsidR="00FD4FE0" w:rsidRPr="008C728B" w:rsidRDefault="00F40B57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722.292,11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3FAE" w14:textId="307C20B9" w:rsidR="00FD4FE0" w:rsidRPr="008C728B" w:rsidRDefault="00F40B57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82,48</w:t>
            </w:r>
          </w:p>
        </w:tc>
      </w:tr>
      <w:tr w:rsidR="00CF7D10" w:rsidRPr="008C728B" w14:paraId="63A8A985" w14:textId="74B1AC7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C2F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C3F5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8C7C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3BE6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D201" w14:textId="77777777" w:rsidR="00FD4FE0" w:rsidRPr="00D41E07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F853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1.525.700,00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6B7D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875.700,00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86601" w14:textId="68875A07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722.292,11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FD53" w14:textId="164FC36D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82,48</w:t>
            </w:r>
          </w:p>
        </w:tc>
      </w:tr>
      <w:tr w:rsidR="00CF7D10" w:rsidRPr="008C728B" w14:paraId="3A83BED8" w14:textId="1BD0424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466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A5DD9F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EE70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F1B8" w14:textId="77777777" w:rsidR="00FD4FE0" w:rsidRPr="00D250E5" w:rsidRDefault="00FD4FE0" w:rsidP="00A92FD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C7B6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3F919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7F7A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81C60" w14:textId="52EC7083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B7191" w14:textId="25710454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99,88</w:t>
            </w:r>
          </w:p>
        </w:tc>
      </w:tr>
      <w:tr w:rsidR="00CF7D10" w:rsidRPr="008C728B" w14:paraId="1DF71BC9" w14:textId="43907E0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38C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77F1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2FF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21AFC2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B4E3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5111" w14:textId="77777777" w:rsidR="00FD4FE0" w:rsidRPr="00D41E07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E2F1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08E1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F6794" w14:textId="37F150FB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93EE" w14:textId="15D149A0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2BD5AA2A" w14:textId="10BDC15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C04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C1A7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1DA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425E6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342D050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3E27262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7D20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3D39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86457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E454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4CCF2" w14:textId="016B874D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646.667,11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F0311" w14:textId="33AA4172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80,83</w:t>
            </w:r>
          </w:p>
        </w:tc>
      </w:tr>
      <w:tr w:rsidR="00CF7D10" w:rsidRPr="008C728B" w14:paraId="07613087" w14:textId="0715829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C52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B15657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A140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5B3C" w14:textId="77777777" w:rsidR="00FD4FE0" w:rsidRPr="00F7411D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Izrada projekta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EEF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7DB4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490B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44A53" w14:textId="0C10B4BA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8A8E" w14:textId="29D17326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DE9D2D3" w14:textId="7D5644E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4F62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E5401D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666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B33C" w14:textId="77777777" w:rsidR="00FD4FE0" w:rsidRPr="000979FD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0BB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5F0BD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16B2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21F77" w14:textId="5FEEE7C1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FBAE" w14:textId="36DAD4B7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B224D23" w14:textId="7B2A3C6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C01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3195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0B4E" w14:textId="77777777" w:rsidR="00FD4FE0" w:rsidRPr="009E71D9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71A6" w14:textId="77777777" w:rsidR="00FD4FE0" w:rsidRPr="009E71D9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BDA1" w14:textId="77777777" w:rsidR="00FD4FE0" w:rsidRPr="009E71D9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D3D93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FEF0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97C8" w14:textId="101C63DE" w:rsidR="00FD4FE0" w:rsidRPr="008C728B" w:rsidRDefault="00F40B57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98.341,00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B89A" w14:textId="2F926B65" w:rsidR="00FD4FE0" w:rsidRPr="008C728B" w:rsidRDefault="00F40B57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99,99</w:t>
            </w:r>
          </w:p>
        </w:tc>
      </w:tr>
      <w:tr w:rsidR="00CF7D10" w:rsidRPr="008C728B" w14:paraId="4D4037EC" w14:textId="6622BCC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373E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B23C4A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929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5F90" w14:textId="77777777" w:rsidR="00FD4FE0" w:rsidRPr="009E71D9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D89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DE30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A6DB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F321" w14:textId="31ADE90A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19136" w14:textId="5DBFF309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99,99</w:t>
            </w:r>
          </w:p>
        </w:tc>
      </w:tr>
      <w:tr w:rsidR="00CF7D10" w:rsidRPr="008C728B" w14:paraId="6CA7B7E6" w14:textId="001C99D1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357F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471E0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EB0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4862" w14:textId="77777777" w:rsidR="00FD4FE0" w:rsidRPr="00C26165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8D2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558A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7745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98C1" w14:textId="180392D3" w:rsidR="00FD4FE0" w:rsidRPr="008C728B" w:rsidRDefault="00F40B57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58831" w14:textId="52F10278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99,99</w:t>
            </w:r>
          </w:p>
        </w:tc>
      </w:tr>
      <w:tr w:rsidR="00CF7D10" w:rsidRPr="008C728B" w14:paraId="51F554AB" w14:textId="5A86B28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E185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46ABF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1E4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C484" w14:textId="77777777" w:rsidR="00FD4FE0" w:rsidRPr="00F7411D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C84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19C24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FF7E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DFA8" w14:textId="1A8AB0EB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B5DB2" w14:textId="19913B43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F7C9C13" w14:textId="23C67D8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0D7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79D45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306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3B61" w14:textId="77777777" w:rsidR="00FD4FE0" w:rsidRPr="00C26165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C3EB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1BFA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2DC5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F7DB" w14:textId="024FE29E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CA35" w14:textId="08984461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5118443" w14:textId="285F0EE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58E7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6B3AC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F295" w14:textId="77777777" w:rsidR="00FD4FE0" w:rsidRPr="009D6539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157F" w14:textId="77777777" w:rsidR="00FD4FE0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7B09" w14:textId="77777777" w:rsidR="00FD4FE0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9E51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5858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745D" w14:textId="32C3AA5D" w:rsidR="00FD4FE0" w:rsidRPr="008C728B" w:rsidRDefault="007C5308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5782" w14:textId="5E031D69" w:rsidR="00FD4FE0" w:rsidRPr="008C728B" w:rsidRDefault="007C5308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F7D10" w:rsidRPr="008C728B" w14:paraId="6FFFA65E" w14:textId="50E8FAC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B290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CE2F4E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999E1" w14:textId="77777777" w:rsidR="00FD4FE0" w:rsidRPr="00FB4E9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11EB6" w14:textId="77777777" w:rsidR="00FD4FE0" w:rsidRPr="00FB4E9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FB03" w14:textId="77777777" w:rsidR="00FD4FE0" w:rsidRPr="00FB4E9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203D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CAB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3B96C" w14:textId="60564FAF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99B5B" w14:textId="1A6C9B78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A7AB2E4" w14:textId="60F9BD9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66D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DB7E1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6FE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23AFD80D" w14:textId="77777777" w:rsidR="00FD4FE0" w:rsidRPr="00FB4E9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40F7" w14:textId="77777777" w:rsidR="00FD4FE0" w:rsidRPr="00C26165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92032" w14:textId="77777777" w:rsidR="00FD4FE0" w:rsidRPr="00FB4E9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9D68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8A2C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8DBE" w14:textId="67027D2D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B00ED" w14:textId="62482D5A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FFEFB27" w14:textId="3D8F715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D0E9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44CB2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F82C" w14:textId="77777777" w:rsidR="00FD4FE0" w:rsidRPr="00343B6C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699A" w14:textId="77777777" w:rsidR="00FD4FE0" w:rsidRPr="00343B6C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7EE72CEE" w14:textId="77777777" w:rsidR="00FD4FE0" w:rsidRPr="00343B6C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AD8F" w14:textId="77777777" w:rsidR="00FD4FE0" w:rsidRPr="00343B6C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58977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77BA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71A10" w14:textId="3C9B5AA9" w:rsidR="00FD4FE0" w:rsidRPr="008C728B" w:rsidRDefault="007C5308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105D" w14:textId="3DFE03E2" w:rsidR="00FD4FE0" w:rsidRPr="008C728B" w:rsidRDefault="007C5308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F7D10" w:rsidRPr="008C728B" w14:paraId="276DFE52" w14:textId="5B0C9FF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BFF7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D2346E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47A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073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FC5CD9A" w14:textId="77777777" w:rsidR="00FD4FE0" w:rsidRPr="00343B6C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7A1E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783B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5753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C1DA" w14:textId="2BD471F1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B5CF" w14:textId="0BE0A213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30430C8" w14:textId="7BE5743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4CB5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058914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AF7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257B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95B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8CA4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58CB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A8135" w14:textId="103E9BC1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DCF6" w14:textId="316F19DF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24F65A8" w14:textId="3ED49CC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3C81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ADDE27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6E5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AFDD" w14:textId="77777777" w:rsidR="00FD4FE0" w:rsidRPr="00E71677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63D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4C8F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EEE78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6F49" w14:textId="41BBEF9B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C50B" w14:textId="019D7697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EDF4884" w14:textId="692A3FE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C5B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DD7FC2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13B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0077" w14:textId="77777777" w:rsidR="00FD4FE0" w:rsidRPr="0086310F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C805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80A7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6A04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9C902" w14:textId="71615416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E246" w14:textId="17DCB16B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4ADBF3F" w14:textId="38B2661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B470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301E4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71B9" w14:textId="77777777" w:rsidR="00FD4FE0" w:rsidRPr="006438EF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7736" w14:textId="77777777" w:rsidR="00FD4FE0" w:rsidRPr="006438EF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1EFB2484" w14:textId="77777777" w:rsidR="00FD4FE0" w:rsidRPr="006438EF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A3E3" w14:textId="77777777" w:rsidR="00FD4FE0" w:rsidRPr="006438EF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D801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8554F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1.819.000,00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F9E0" w14:textId="7B55B97A" w:rsidR="00FD4FE0" w:rsidRPr="008C728B" w:rsidRDefault="007C5308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1.378.450,20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3E902" w14:textId="774D85E8" w:rsidR="00FD4FE0" w:rsidRPr="008C728B" w:rsidRDefault="007C5308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75,78</w:t>
            </w:r>
          </w:p>
        </w:tc>
      </w:tr>
      <w:tr w:rsidR="00CF7D10" w:rsidRPr="008C728B" w14:paraId="75AD6709" w14:textId="440ECB5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9DFE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4FE566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68D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25A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49054E0F" w14:textId="77777777" w:rsidR="00FD4FE0" w:rsidRPr="006438EF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7FD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354B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6468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E6954" w14:textId="436A2901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ABBD" w14:textId="3175D0C0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94EA810" w14:textId="1D18310D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BFF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0FAF76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335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37B0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3A8D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7E6A4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7E9BB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DA50" w14:textId="4E768727" w:rsidR="007C5308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8CD3" w14:textId="3DB7D9D2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17F1730" w14:textId="630D50F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54D7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CD8C94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E6C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F3D8C" w14:textId="77777777" w:rsidR="00FD4FE0" w:rsidRPr="0086310F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0FF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93963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B6C85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A569" w14:textId="02D53493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1D87" w14:textId="5C1C888F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9EA2413" w14:textId="33C178F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635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556882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23E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20487B1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9059" w14:textId="77777777" w:rsidR="00FD4FE0" w:rsidRPr="008C0ED3" w:rsidRDefault="00FD4FE0" w:rsidP="00A92FD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7741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BB433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CF39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B6ECA" w14:textId="64E60925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99889" w14:textId="4C019184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525B1F2" w14:textId="426D713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D18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51261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6E4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</w:t>
            </w:r>
          </w:p>
          <w:p w14:paraId="634AAA8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26F3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1D6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D54C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B4AE8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3E8F" w14:textId="24572FA2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6D0C" w14:textId="44C54058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9C95F6F" w14:textId="616D614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80EF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E71995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2AE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43F47" w14:textId="77777777" w:rsidR="00FD4FE0" w:rsidRPr="00BF36AC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72B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72FA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B20E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1.819.000,00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4785" w14:textId="77FBD573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1.378.450,20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3E82" w14:textId="46B4A427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75,78</w:t>
            </w:r>
          </w:p>
        </w:tc>
      </w:tr>
      <w:tr w:rsidR="00CF7D10" w:rsidRPr="008C728B" w14:paraId="57BB1FE9" w14:textId="217CC6E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FD4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27E32A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8F9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  <w:p w14:paraId="658B325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77DC4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7E3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C3CE5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8E44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1.819.000,00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BDEE" w14:textId="495CB445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1.378.450,20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7AFA3" w14:textId="4E181C6D" w:rsidR="00FD4FE0" w:rsidRPr="008C728B" w:rsidRDefault="007C5308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75,78</w:t>
            </w:r>
          </w:p>
        </w:tc>
      </w:tr>
      <w:tr w:rsidR="00CF7D10" w:rsidRPr="008C728B" w14:paraId="08EBCD32" w14:textId="3549D5A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017D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79FC11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E1FA" w14:textId="77777777" w:rsidR="00FD4FE0" w:rsidRPr="00226AEB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30CD" w14:textId="77777777" w:rsidR="00FD4FE0" w:rsidRPr="00226AEB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016A" w14:textId="77777777" w:rsidR="00FD4FE0" w:rsidRPr="00226AEB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E04B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8499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1.906.294,00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10D7" w14:textId="265680DF" w:rsidR="00FD4FE0" w:rsidRPr="008C728B" w:rsidRDefault="007C5308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1.906.293,80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8463" w14:textId="630A7D93" w:rsidR="00FD4FE0" w:rsidRPr="008C728B" w:rsidRDefault="007C5308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100,00</w:t>
            </w:r>
          </w:p>
        </w:tc>
      </w:tr>
      <w:tr w:rsidR="00CF7D10" w:rsidRPr="008C728B" w14:paraId="59CE4B03" w14:textId="3F04B051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B880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51EF52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216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A676" w14:textId="77777777" w:rsidR="00FD4FE0" w:rsidRPr="00226AEB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FD9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36E6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E0BF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1.906.294,00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8F9E6" w14:textId="1B338DC4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1.906.293,80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F210" w14:textId="5A37B54C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27383D08" w14:textId="6A0F131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0A015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AA385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655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7A7C2DC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08F59C4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5178962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FC0A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CE3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4201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0891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1.906.294,00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D3781" w14:textId="315F12D0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1.906.293,80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8444" w14:textId="718E84DD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F7D10" w:rsidRPr="008C728B" w14:paraId="32FB3E71" w14:textId="7B4B0AE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112E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C1F12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E83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9D61" w14:textId="77777777" w:rsidR="00FD4FE0" w:rsidRPr="006C57E9" w:rsidRDefault="00FD4FE0" w:rsidP="00A92FD3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7C9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AE49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0AC35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70C8" w14:textId="3B6D1817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E36D5" w14:textId="4F5393BB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1E65A27" w14:textId="35BA470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344A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BDE06A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FAC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8DF1" w14:textId="77777777" w:rsidR="00FD4FE0" w:rsidRPr="006C57E9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34BC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B795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9D7B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668D0" w14:textId="18260A3F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5DA4" w14:textId="45CBA3CE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A8FE6DD" w14:textId="47C944F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8AF9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692F39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837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12F8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8A69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4DF9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3375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A178" w14:textId="2A1F22F5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71F75" w14:textId="61AFDCCB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2E8B445" w14:textId="022E84A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A4B2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1688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3F63" w14:textId="77777777" w:rsidR="00FD4FE0" w:rsidRPr="009D6539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ACF5" w14:textId="77777777" w:rsidR="00FD4FE0" w:rsidRPr="009D6539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ED5F" w14:textId="77777777" w:rsidR="00FD4FE0" w:rsidRPr="009D6539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2A6A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05C1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1368" w14:textId="31C0143B" w:rsidR="00FD4FE0" w:rsidRPr="008C728B" w:rsidRDefault="00537983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4AB07" w14:textId="3F8E602E" w:rsidR="00FD4FE0" w:rsidRPr="008C728B" w:rsidRDefault="00537983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F7D10" w:rsidRPr="008C728B" w14:paraId="613FF2DA" w14:textId="4141FEA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8879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2F6C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152E" w14:textId="77777777" w:rsidR="00FD4FE0" w:rsidRPr="009D6539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627A" w14:textId="77777777" w:rsidR="00FD4FE0" w:rsidRPr="009D6539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90DA" w14:textId="77777777" w:rsidR="00FD4FE0" w:rsidRPr="009D6539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DDB33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F280A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2C07" w14:textId="1BC983AD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B4EB" w14:textId="37716021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3497264" w14:textId="7D735EF4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92B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8CC061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440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4F0A" w14:textId="77777777" w:rsidR="00FD4FE0" w:rsidRPr="00C26165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DB78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595C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0B55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9D968" w14:textId="6EBBAC37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B0B3" w14:textId="1CCDC281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1E5623B" w14:textId="249D98D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517A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60856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3A6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7347" w14:textId="77777777" w:rsidR="00FD4FE0" w:rsidRPr="00D5490E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550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292F4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C632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3845" w14:textId="092BF905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894E" w14:textId="648CBF63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E697EEE" w14:textId="0F2C471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43B4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903B29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8DE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4E61BF7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F495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A74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281D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CF9D7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49C88" w14:textId="47D71B8B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FD0FD" w14:textId="243BDC2E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BCD4417" w14:textId="63F1440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316E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6FE894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68A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E22D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8B3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44D1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EA00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9A5D" w14:textId="73B2A678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B1995" w14:textId="20F08D30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15AA2BDA" w14:textId="3FA1319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1E9E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355B67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6D9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E8CB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7589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29E7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532C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F3C3" w14:textId="3C8996AF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13C5" w14:textId="16CACE61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427904F" w14:textId="391B42F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1426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4EDA5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CC1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8CDD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DEB0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C8CD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2FBE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6E99" w14:textId="2546C7BD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9B66" w14:textId="32C85D31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34F3E384" w14:textId="0E2A959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FF0A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600264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959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E89FB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45C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5E913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B33EE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2F7B" w14:textId="51CA8E97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724F" w14:textId="278E47B5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2D429C1C" w14:textId="4905EEA1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165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19AF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3CDE" w14:textId="77777777" w:rsidR="00FD4FE0" w:rsidRPr="00EF475F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F8E1" w14:textId="77777777" w:rsidR="00FD4FE0" w:rsidRPr="00EF475F" w:rsidRDefault="00FD4FE0" w:rsidP="00A92FD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7641" w14:textId="77777777" w:rsidR="00FD4FE0" w:rsidRPr="00EF475F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F9098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B04C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6C1B2" w14:textId="42C96A26" w:rsidR="00FD4FE0" w:rsidRPr="008C728B" w:rsidRDefault="00537983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07D98" w14:textId="68CC6F11" w:rsidR="00FD4FE0" w:rsidRPr="008C728B" w:rsidRDefault="00537983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F7D10" w:rsidRPr="008C728B" w14:paraId="0280CEF6" w14:textId="3EFEE14C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ADE5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0E39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671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C02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953A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144F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E97C2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7037" w14:textId="67DA7165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5F979" w14:textId="118AA26E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200C415" w14:textId="0D108122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72E9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95095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73D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E6C3" w14:textId="77777777" w:rsidR="00FD4FE0" w:rsidRPr="005203D9" w:rsidRDefault="00FD4FE0" w:rsidP="00A92FD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19BE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34205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8A723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97A01" w14:textId="15610593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B796" w14:textId="6DC40A5E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826C56F" w14:textId="472DE53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F0F5A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ACD29B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45D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5361" w14:textId="77777777" w:rsidR="00FD4FE0" w:rsidRDefault="00FD4FE0" w:rsidP="00A92FD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822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6587F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DE7E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FACC" w14:textId="42021A43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1BCA" w14:textId="5820D002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078D793" w14:textId="2C99DFB0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33D4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1333" w14:textId="77777777" w:rsidR="00FD4FE0" w:rsidRPr="00D41E07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546F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F60D" w14:textId="77777777" w:rsidR="00FD4FE0" w:rsidRPr="00EF475F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0E63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EC42B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8AB8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F911" w14:textId="29D447D4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2B78" w14:textId="3498BFCA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0496A4FA" w14:textId="47BB6DD7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D61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8A0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E0AD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EDD2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13A41C4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EA0C" w14:textId="77777777" w:rsidR="00FD4FE0" w:rsidRPr="008B1714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BC3D7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4BF96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07A3" w14:textId="7E87CAAC" w:rsidR="00FD4FE0" w:rsidRPr="008C728B" w:rsidRDefault="00537983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1A360" w14:textId="25FE2154" w:rsidR="00FD4FE0" w:rsidRPr="008C728B" w:rsidRDefault="00537983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F7D10" w:rsidRPr="008C728B" w14:paraId="67CDFD31" w14:textId="2E9584A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C93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E86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769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10B0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129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8DC6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CA0B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6FAD" w14:textId="753A4E9D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EA800" w14:textId="55067904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1FB969D" w14:textId="024FDDB9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3EE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B518A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BEB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82F1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392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0E7B7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63BA9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0754" w14:textId="4DCD7820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ADE4" w14:textId="1DBA0417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7DB83FFB" w14:textId="2190D9B3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E52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7E2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A99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E703" w14:textId="77777777" w:rsidR="00FD4FE0" w:rsidRPr="00E52A8A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0E9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F5352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C5651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F8BD" w14:textId="378F7C52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78A6" w14:textId="3CF048C0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4967AD01" w14:textId="0CAD633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893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587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209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7759" w14:textId="77777777" w:rsidR="00FD4FE0" w:rsidRPr="00E52A8A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8A44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1978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FED84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6DD9D" w14:textId="0E69743E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89A0" w14:textId="0BB89BC3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607BE8E2" w14:textId="78E0ABF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E73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F962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D441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AF88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70AE026" w14:textId="77777777" w:rsidR="00FD4FE0" w:rsidRDefault="00FD4FE0" w:rsidP="00A92F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19A6" w14:textId="77777777" w:rsidR="00FD4FE0" w:rsidRPr="008B1714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46416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141.950,00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05A1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141.950,00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A932B" w14:textId="243E6BAF" w:rsidR="00FD4FE0" w:rsidRPr="008C728B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108.489,81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32CA1" w14:textId="51881515" w:rsidR="00FD4FE0" w:rsidRPr="008C728B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76,43</w:t>
            </w:r>
          </w:p>
        </w:tc>
      </w:tr>
      <w:tr w:rsidR="00CF7D10" w:rsidRPr="008C728B" w14:paraId="4C7A8E46" w14:textId="6C43F1FB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1479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2ECA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C42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5AD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556BC8E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7F8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357CC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C16F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49B9D" w14:textId="311E96C1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101.289,81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70DB1" w14:textId="531FC6CD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96,47</w:t>
            </w:r>
          </w:p>
        </w:tc>
      </w:tr>
      <w:tr w:rsidR="00CF7D10" w:rsidRPr="008C728B" w14:paraId="0BA6C9E1" w14:textId="74C4FB2A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ED46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41B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C90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42DEC5F3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C707" w14:textId="77777777" w:rsidR="00FD4FE0" w:rsidRPr="00E52A8A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49E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C0899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2C7C5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A951" w14:textId="39DF37A2" w:rsidR="00FD4FE0" w:rsidRPr="008C728B" w:rsidRDefault="00537983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101.28</w:t>
            </w:r>
            <w:r w:rsidR="00AE4425">
              <w:rPr>
                <w:rFonts w:ascii="Calibri" w:hAnsi="Calibri" w:cs="Calibri"/>
                <w:sz w:val="18"/>
                <w:szCs w:val="18"/>
              </w:rPr>
              <w:t>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47F7B" w14:textId="35761082" w:rsidR="00FD4FE0" w:rsidRPr="008C728B" w:rsidRDefault="00AE442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96,47</w:t>
            </w:r>
          </w:p>
        </w:tc>
      </w:tr>
      <w:tr w:rsidR="00CF7D10" w:rsidRPr="008C728B" w14:paraId="20A0346E" w14:textId="2FFB6A06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732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DA9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4C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9C9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DBF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5AF5A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4EF6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FCC3" w14:textId="055322DA" w:rsidR="00FD4FE0" w:rsidRPr="008C728B" w:rsidRDefault="00C7619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47F0" w14:textId="1651CFB7" w:rsidR="00FD4FE0" w:rsidRPr="008C728B" w:rsidRDefault="00C7619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19,49</w:t>
            </w:r>
          </w:p>
        </w:tc>
      </w:tr>
      <w:tr w:rsidR="00CF7D10" w:rsidRPr="008C728B" w14:paraId="514E4F36" w14:textId="5A17A145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31C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ACFB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0587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FF0F" w14:textId="77777777" w:rsidR="00FD4FE0" w:rsidRPr="00E52A8A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B552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79630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98FCC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3631" w14:textId="0B1C01A3" w:rsidR="00FD4FE0" w:rsidRPr="008C728B" w:rsidRDefault="00AE442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C129" w14:textId="54983028" w:rsidR="00FD4FE0" w:rsidRPr="008C728B" w:rsidRDefault="00AE442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34,11</w:t>
            </w:r>
          </w:p>
        </w:tc>
      </w:tr>
      <w:tr w:rsidR="00CF7D10" w:rsidRPr="008C728B" w14:paraId="0711E238" w14:textId="34092DB8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BD1C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A3A1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23C5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EC99" w14:textId="77777777" w:rsidR="00FD4FE0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6D9F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801B5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63D7D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1252F" w14:textId="078A3352" w:rsidR="00FD4FE0" w:rsidRPr="008C728B" w:rsidRDefault="00AE442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ADEE" w14:textId="6CE7A80B" w:rsidR="00FD4FE0" w:rsidRPr="008C728B" w:rsidRDefault="00AE442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F7D10" w:rsidRPr="008C728B" w14:paraId="50C7F62F" w14:textId="29BC653E" w:rsidTr="00FD4FE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30D8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8A4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542D" w14:textId="77777777" w:rsidR="00FD4FE0" w:rsidRDefault="00FD4FE0" w:rsidP="00A92F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3210" w14:textId="77777777" w:rsidR="00FD4FE0" w:rsidRPr="00E52A8A" w:rsidRDefault="00FD4FE0" w:rsidP="00A92FD3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8959" w14:textId="77777777" w:rsidR="00FD4FE0" w:rsidRDefault="00FD4FE0" w:rsidP="00A92FD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849A1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D9E2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1586" w14:textId="4DA983B4" w:rsidR="00FD4FE0" w:rsidRPr="008C728B" w:rsidRDefault="00AE442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D6F0" w14:textId="3A887DF9" w:rsidR="00FD4FE0" w:rsidRPr="008C728B" w:rsidRDefault="00AE4425" w:rsidP="00A92F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61,73</w:t>
            </w:r>
          </w:p>
        </w:tc>
      </w:tr>
      <w:tr w:rsidR="00470E31" w:rsidRPr="008C728B" w14:paraId="3AFF0102" w14:textId="72367FBD" w:rsidTr="00FD4FE0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4AA2" w14:textId="77777777" w:rsidR="00FD4FE0" w:rsidRPr="00A25B85" w:rsidRDefault="00FD4FE0" w:rsidP="00A92FD3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EF5B" w14:textId="77777777" w:rsidR="00FD4FE0" w:rsidRPr="00762592" w:rsidRDefault="00FD4FE0" w:rsidP="00A92FD3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29.302.200,00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9BCBE" w14:textId="77777777" w:rsidR="00FD4FE0" w:rsidRPr="00FC306E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32.540.350,00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AAB00" w14:textId="77777777" w:rsidR="00FD4FE0" w:rsidRPr="008C728B" w:rsidRDefault="00FD4FE0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10.085.194,00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7D44" w14:textId="60879A8E" w:rsidR="00FD4FE0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9.776.512,92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F6B99" w14:textId="77DF2AD2" w:rsidR="00FD4FE0" w:rsidRDefault="00C76195" w:rsidP="00A92FD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96,94</w:t>
            </w:r>
          </w:p>
        </w:tc>
      </w:tr>
    </w:tbl>
    <w:p w14:paraId="6645E157" w14:textId="77777777" w:rsidR="00303924" w:rsidRPr="00551427" w:rsidRDefault="00303924" w:rsidP="00303924"/>
    <w:p w14:paraId="21E2B9FF" w14:textId="77777777" w:rsidR="00303924" w:rsidRDefault="00303924" w:rsidP="00303924">
      <w:pPr>
        <w:jc w:val="center"/>
      </w:pPr>
      <w:r>
        <w:t>Članak 2.</w:t>
      </w:r>
    </w:p>
    <w:p w14:paraId="12063AFD" w14:textId="71A321B1" w:rsidR="00303924" w:rsidRDefault="00303924" w:rsidP="00303924">
      <w:pPr>
        <w:jc w:val="both"/>
      </w:pPr>
      <w:r>
        <w:tab/>
        <w:t>Ovaj Godišnji izvještaj o provedbi  Plana razvojnih programa Grada Zlatara sastavni je dio Godišnjeg izvještaja o izvršenju Proračuna Grada Zlatara za 20</w:t>
      </w:r>
      <w:r w:rsidR="008E692E">
        <w:t>2</w:t>
      </w:r>
      <w:r w:rsidR="00DC56C6">
        <w:t>1</w:t>
      </w:r>
      <w:r>
        <w:t>. godinu, a objavit će se u „Službenom glasniku Krapinsko-zagorske županije“.</w:t>
      </w:r>
    </w:p>
    <w:p w14:paraId="1411BD1A" w14:textId="77777777" w:rsidR="00303924" w:rsidRDefault="00303924" w:rsidP="00303924">
      <w:pPr>
        <w:jc w:val="both"/>
      </w:pPr>
      <w:r>
        <w:tab/>
        <w:t>Ovaj Godišnji izvještaj o provedbi  Plana razvojnih programa Grada Zlatara stupa na snagu osmog dana od dana objave u „Službenom glasniku Krapinsko-zagorske županije“.</w:t>
      </w:r>
    </w:p>
    <w:p w14:paraId="079042F9" w14:textId="77777777" w:rsidR="00303924" w:rsidRDefault="00303924" w:rsidP="00303924">
      <w:pPr>
        <w:jc w:val="both"/>
      </w:pPr>
    </w:p>
    <w:p w14:paraId="44660A99" w14:textId="77777777" w:rsidR="00303924" w:rsidRDefault="00303924" w:rsidP="00303924">
      <w:pPr>
        <w:jc w:val="center"/>
      </w:pPr>
      <w:r>
        <w:t>GRAD ZLATAR</w:t>
      </w:r>
    </w:p>
    <w:p w14:paraId="19B155A5" w14:textId="77777777" w:rsidR="00303924" w:rsidRDefault="00303924" w:rsidP="00303924">
      <w:pPr>
        <w:jc w:val="center"/>
      </w:pPr>
      <w:r>
        <w:t xml:space="preserve">GRADSKO VIJEĆE </w:t>
      </w:r>
    </w:p>
    <w:p w14:paraId="432F480C" w14:textId="77B439D3" w:rsidR="00303924" w:rsidRDefault="00303924" w:rsidP="00303924">
      <w:pPr>
        <w:contextualSpacing/>
        <w:rPr>
          <w:b/>
        </w:rPr>
      </w:pPr>
    </w:p>
    <w:p w14:paraId="581B3BF4" w14:textId="77777777" w:rsidR="007152AE" w:rsidRDefault="007152AE" w:rsidP="00303924">
      <w:pPr>
        <w:contextualSpacing/>
        <w:rPr>
          <w:b/>
        </w:rPr>
      </w:pPr>
    </w:p>
    <w:p w14:paraId="20CCA4F9" w14:textId="77777777" w:rsidR="00DC56C6" w:rsidRPr="0002760B" w:rsidRDefault="00DC56C6" w:rsidP="00DC56C6">
      <w:r w:rsidRPr="0002760B">
        <w:t>KLASA:</w:t>
      </w:r>
      <w:r>
        <w:t xml:space="preserve"> 400-04/21-01/08</w:t>
      </w:r>
    </w:p>
    <w:p w14:paraId="65E1B3BB" w14:textId="04DBC6C2" w:rsidR="00DC56C6" w:rsidRPr="0002760B" w:rsidRDefault="00DC56C6" w:rsidP="00DC56C6">
      <w:r>
        <w:t>URBROJ:2140-07-0</w:t>
      </w:r>
      <w:r w:rsidR="007152AE">
        <w:t>1</w:t>
      </w:r>
      <w:r>
        <w:t>-</w:t>
      </w:r>
      <w:r w:rsidR="007152AE">
        <w:t>22-</w:t>
      </w:r>
      <w:r>
        <w:t>3</w:t>
      </w:r>
    </w:p>
    <w:p w14:paraId="1EB8ED85" w14:textId="000582F5" w:rsidR="00DC56C6" w:rsidRDefault="00DC56C6" w:rsidP="00DC56C6">
      <w:r>
        <w:t xml:space="preserve">Zlatar, </w:t>
      </w:r>
      <w:r w:rsidR="007152AE">
        <w:t>07.04.</w:t>
      </w:r>
      <w:r>
        <w:t>2022.</w:t>
      </w:r>
    </w:p>
    <w:p w14:paraId="1DD91FB4" w14:textId="77777777" w:rsidR="007152AE" w:rsidRDefault="007152AE" w:rsidP="00DC56C6"/>
    <w:p w14:paraId="59F8DEC3" w14:textId="77777777" w:rsidR="00303924" w:rsidRDefault="00303924" w:rsidP="00303924">
      <w:pPr>
        <w:contextualSpacing/>
      </w:pPr>
      <w:r>
        <w:t xml:space="preserve">                                                                                                     PREDSJEDNI</w:t>
      </w:r>
      <w:r w:rsidR="00500EA4">
        <w:t>CA</w:t>
      </w:r>
      <w:r>
        <w:t xml:space="preserve">                                                   </w:t>
      </w:r>
    </w:p>
    <w:p w14:paraId="3B86CAE3" w14:textId="77777777" w:rsidR="00303924" w:rsidRDefault="00303924" w:rsidP="00303924">
      <w:pPr>
        <w:contextualSpacing/>
      </w:pPr>
      <w:r>
        <w:t xml:space="preserve">                                                                                         </w:t>
      </w:r>
      <w:r w:rsidR="00500EA4">
        <w:t xml:space="preserve">             Danijela Findak</w:t>
      </w:r>
    </w:p>
    <w:sectPr w:rsidR="00303924" w:rsidSect="007152A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0EF2"/>
    <w:multiLevelType w:val="hybridMultilevel"/>
    <w:tmpl w:val="D4601D5A"/>
    <w:lvl w:ilvl="0" w:tplc="E3166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181D"/>
    <w:multiLevelType w:val="hybridMultilevel"/>
    <w:tmpl w:val="3FA876D4"/>
    <w:lvl w:ilvl="0" w:tplc="6BDC48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C67F9"/>
    <w:multiLevelType w:val="hybridMultilevel"/>
    <w:tmpl w:val="C808855C"/>
    <w:lvl w:ilvl="0" w:tplc="DCFC6E8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535C34"/>
    <w:multiLevelType w:val="hybridMultilevel"/>
    <w:tmpl w:val="248E9D30"/>
    <w:lvl w:ilvl="0" w:tplc="2586C7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89776">
    <w:abstractNumId w:val="4"/>
  </w:num>
  <w:num w:numId="2" w16cid:durableId="1780755795">
    <w:abstractNumId w:val="10"/>
  </w:num>
  <w:num w:numId="3" w16cid:durableId="1776708243">
    <w:abstractNumId w:val="7"/>
  </w:num>
  <w:num w:numId="4" w16cid:durableId="1947956306">
    <w:abstractNumId w:val="9"/>
  </w:num>
  <w:num w:numId="5" w16cid:durableId="2102797740">
    <w:abstractNumId w:val="5"/>
  </w:num>
  <w:num w:numId="6" w16cid:durableId="2078016064">
    <w:abstractNumId w:val="0"/>
  </w:num>
  <w:num w:numId="7" w16cid:durableId="1465076260">
    <w:abstractNumId w:val="6"/>
  </w:num>
  <w:num w:numId="8" w16cid:durableId="300158152">
    <w:abstractNumId w:val="12"/>
  </w:num>
  <w:num w:numId="9" w16cid:durableId="1167328746">
    <w:abstractNumId w:val="3"/>
  </w:num>
  <w:num w:numId="10" w16cid:durableId="146407805">
    <w:abstractNumId w:val="1"/>
  </w:num>
  <w:num w:numId="11" w16cid:durableId="894584980">
    <w:abstractNumId w:val="13"/>
  </w:num>
  <w:num w:numId="12" w16cid:durableId="894003701">
    <w:abstractNumId w:val="8"/>
  </w:num>
  <w:num w:numId="13" w16cid:durableId="541330209">
    <w:abstractNumId w:val="2"/>
  </w:num>
  <w:num w:numId="14" w16cid:durableId="81726014">
    <w:abstractNumId w:val="14"/>
  </w:num>
  <w:num w:numId="15" w16cid:durableId="1231113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A8"/>
    <w:rsid w:val="0000793E"/>
    <w:rsid w:val="0004014B"/>
    <w:rsid w:val="00061DDA"/>
    <w:rsid w:val="0006286B"/>
    <w:rsid w:val="00075118"/>
    <w:rsid w:val="00084A1D"/>
    <w:rsid w:val="000877A9"/>
    <w:rsid w:val="0009384E"/>
    <w:rsid w:val="000A46AF"/>
    <w:rsid w:val="000A76E8"/>
    <w:rsid w:val="000B0DA2"/>
    <w:rsid w:val="000B2BAC"/>
    <w:rsid w:val="000B6183"/>
    <w:rsid w:val="000C25FD"/>
    <w:rsid w:val="000C2DB9"/>
    <w:rsid w:val="000C5F75"/>
    <w:rsid w:val="000D4E2D"/>
    <w:rsid w:val="000E351B"/>
    <w:rsid w:val="000E5036"/>
    <w:rsid w:val="000F24E1"/>
    <w:rsid w:val="000F26EF"/>
    <w:rsid w:val="00101DD9"/>
    <w:rsid w:val="001263BC"/>
    <w:rsid w:val="00145FBD"/>
    <w:rsid w:val="00155BA6"/>
    <w:rsid w:val="0017194B"/>
    <w:rsid w:val="00172245"/>
    <w:rsid w:val="001772E2"/>
    <w:rsid w:val="001B7FA5"/>
    <w:rsid w:val="001C0684"/>
    <w:rsid w:val="001D7DF7"/>
    <w:rsid w:val="001F16C0"/>
    <w:rsid w:val="00225A80"/>
    <w:rsid w:val="00227D58"/>
    <w:rsid w:val="002378CA"/>
    <w:rsid w:val="002A1EA8"/>
    <w:rsid w:val="002A6185"/>
    <w:rsid w:val="002E4725"/>
    <w:rsid w:val="00303924"/>
    <w:rsid w:val="003133F4"/>
    <w:rsid w:val="0031355B"/>
    <w:rsid w:val="003502BA"/>
    <w:rsid w:val="00376235"/>
    <w:rsid w:val="003A42BC"/>
    <w:rsid w:val="003E4638"/>
    <w:rsid w:val="004003E4"/>
    <w:rsid w:val="00410804"/>
    <w:rsid w:val="00416549"/>
    <w:rsid w:val="004520C7"/>
    <w:rsid w:val="004576C4"/>
    <w:rsid w:val="004650F6"/>
    <w:rsid w:val="00470E31"/>
    <w:rsid w:val="00495976"/>
    <w:rsid w:val="00500EA4"/>
    <w:rsid w:val="00520D02"/>
    <w:rsid w:val="0052271A"/>
    <w:rsid w:val="005369ED"/>
    <w:rsid w:val="00537983"/>
    <w:rsid w:val="005442ED"/>
    <w:rsid w:val="00551427"/>
    <w:rsid w:val="00553BCF"/>
    <w:rsid w:val="005713E7"/>
    <w:rsid w:val="005C3AC5"/>
    <w:rsid w:val="005E4FD4"/>
    <w:rsid w:val="005F2D6C"/>
    <w:rsid w:val="00622C91"/>
    <w:rsid w:val="00625767"/>
    <w:rsid w:val="00657CDA"/>
    <w:rsid w:val="00677ED1"/>
    <w:rsid w:val="006B099D"/>
    <w:rsid w:val="006C123A"/>
    <w:rsid w:val="00700B70"/>
    <w:rsid w:val="00701BC9"/>
    <w:rsid w:val="00714EF2"/>
    <w:rsid w:val="007152AE"/>
    <w:rsid w:val="00715466"/>
    <w:rsid w:val="00716015"/>
    <w:rsid w:val="0073774B"/>
    <w:rsid w:val="00740EC7"/>
    <w:rsid w:val="007443DA"/>
    <w:rsid w:val="007876A2"/>
    <w:rsid w:val="0079422A"/>
    <w:rsid w:val="007B7087"/>
    <w:rsid w:val="007B74F3"/>
    <w:rsid w:val="007C4BFB"/>
    <w:rsid w:val="007C5308"/>
    <w:rsid w:val="007D1B69"/>
    <w:rsid w:val="007D635F"/>
    <w:rsid w:val="007E48EA"/>
    <w:rsid w:val="007E7D2A"/>
    <w:rsid w:val="007F49F5"/>
    <w:rsid w:val="007F600D"/>
    <w:rsid w:val="00803416"/>
    <w:rsid w:val="0082277A"/>
    <w:rsid w:val="008273A9"/>
    <w:rsid w:val="008433E9"/>
    <w:rsid w:val="00845F21"/>
    <w:rsid w:val="00854F41"/>
    <w:rsid w:val="008561AA"/>
    <w:rsid w:val="0086417B"/>
    <w:rsid w:val="008661CD"/>
    <w:rsid w:val="0087447A"/>
    <w:rsid w:val="00882831"/>
    <w:rsid w:val="008B437D"/>
    <w:rsid w:val="008B71A7"/>
    <w:rsid w:val="008D3476"/>
    <w:rsid w:val="008E3E32"/>
    <w:rsid w:val="008E692E"/>
    <w:rsid w:val="0091416D"/>
    <w:rsid w:val="009407FB"/>
    <w:rsid w:val="00951B3E"/>
    <w:rsid w:val="009768A7"/>
    <w:rsid w:val="00977B4F"/>
    <w:rsid w:val="00982AEF"/>
    <w:rsid w:val="0099397F"/>
    <w:rsid w:val="009B5349"/>
    <w:rsid w:val="009C2854"/>
    <w:rsid w:val="009D5637"/>
    <w:rsid w:val="009E31EB"/>
    <w:rsid w:val="009F6E92"/>
    <w:rsid w:val="00A268AD"/>
    <w:rsid w:val="00A400B2"/>
    <w:rsid w:val="00A46AD4"/>
    <w:rsid w:val="00A607D4"/>
    <w:rsid w:val="00A629C4"/>
    <w:rsid w:val="00A726C2"/>
    <w:rsid w:val="00A72C89"/>
    <w:rsid w:val="00AA2BAA"/>
    <w:rsid w:val="00AA54BE"/>
    <w:rsid w:val="00AB570C"/>
    <w:rsid w:val="00AD3D75"/>
    <w:rsid w:val="00AD7E43"/>
    <w:rsid w:val="00AE4425"/>
    <w:rsid w:val="00AE6C3C"/>
    <w:rsid w:val="00AF38A2"/>
    <w:rsid w:val="00B01423"/>
    <w:rsid w:val="00B56534"/>
    <w:rsid w:val="00B71394"/>
    <w:rsid w:val="00B74754"/>
    <w:rsid w:val="00B77948"/>
    <w:rsid w:val="00BD0A57"/>
    <w:rsid w:val="00C13469"/>
    <w:rsid w:val="00C136E7"/>
    <w:rsid w:val="00C15E1F"/>
    <w:rsid w:val="00C351E5"/>
    <w:rsid w:val="00C4403D"/>
    <w:rsid w:val="00C46E2D"/>
    <w:rsid w:val="00C63F3C"/>
    <w:rsid w:val="00C76195"/>
    <w:rsid w:val="00C920E1"/>
    <w:rsid w:val="00CA7C9A"/>
    <w:rsid w:val="00CB43DE"/>
    <w:rsid w:val="00CB44E0"/>
    <w:rsid w:val="00CB470C"/>
    <w:rsid w:val="00CB6A3D"/>
    <w:rsid w:val="00CC0006"/>
    <w:rsid w:val="00CD009A"/>
    <w:rsid w:val="00CE7E37"/>
    <w:rsid w:val="00CF7D10"/>
    <w:rsid w:val="00D4739F"/>
    <w:rsid w:val="00D66DD0"/>
    <w:rsid w:val="00D709FD"/>
    <w:rsid w:val="00D7797F"/>
    <w:rsid w:val="00D83270"/>
    <w:rsid w:val="00D9642F"/>
    <w:rsid w:val="00D965C0"/>
    <w:rsid w:val="00D96C5C"/>
    <w:rsid w:val="00DA7CF2"/>
    <w:rsid w:val="00DC3477"/>
    <w:rsid w:val="00DC56C6"/>
    <w:rsid w:val="00DD15CE"/>
    <w:rsid w:val="00E01BF4"/>
    <w:rsid w:val="00E13787"/>
    <w:rsid w:val="00E20C42"/>
    <w:rsid w:val="00E24484"/>
    <w:rsid w:val="00E3613A"/>
    <w:rsid w:val="00E37993"/>
    <w:rsid w:val="00E40598"/>
    <w:rsid w:val="00E47FAE"/>
    <w:rsid w:val="00E9539E"/>
    <w:rsid w:val="00EE12FF"/>
    <w:rsid w:val="00EF723F"/>
    <w:rsid w:val="00EF754E"/>
    <w:rsid w:val="00F05F25"/>
    <w:rsid w:val="00F16674"/>
    <w:rsid w:val="00F23400"/>
    <w:rsid w:val="00F26D0A"/>
    <w:rsid w:val="00F40B57"/>
    <w:rsid w:val="00F61CDB"/>
    <w:rsid w:val="00F722AA"/>
    <w:rsid w:val="00FA20EA"/>
    <w:rsid w:val="00FA2C70"/>
    <w:rsid w:val="00FB0E9F"/>
    <w:rsid w:val="00FB14A6"/>
    <w:rsid w:val="00FD4FE0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09DD"/>
  <w15:docId w15:val="{CBEFF93A-1193-4383-A481-5FEDAA7A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1D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4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A1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84A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84A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84A1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84A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84A1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Downloads\Godi&#353;nji_izvje&#353;taj_o_provedbi_Plana_razvojnih_programa_za_2016._godin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9B0A-5639-425D-89CF-AEEA146E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Godišnji_izvještaj_o_provedbi_Plana_razvojnih_programa_za_2016._godinu (1)</Template>
  <TotalTime>413</TotalTime>
  <Pages>11</Pages>
  <Words>2856</Words>
  <Characters>16280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12</cp:revision>
  <cp:lastPrinted>2022-03-31T08:44:00Z</cp:lastPrinted>
  <dcterms:created xsi:type="dcterms:W3CDTF">2022-03-30T07:52:00Z</dcterms:created>
  <dcterms:modified xsi:type="dcterms:W3CDTF">2022-04-19T09:58:00Z</dcterms:modified>
</cp:coreProperties>
</file>